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06" w:rsidRDefault="0015493D" w:rsidP="008D7916">
      <w:pPr>
        <w:ind w:firstLineChars="200" w:firstLine="654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7B1981">
        <w:rPr>
          <w:rFonts w:ascii="ＭＳ ゴシック" w:eastAsia="ＭＳ ゴシック" w:hAnsi="ＭＳ ゴシック" w:hint="eastAsia"/>
          <w:b/>
          <w:sz w:val="32"/>
          <w:szCs w:val="32"/>
        </w:rPr>
        <w:t>９</w:t>
      </w:r>
      <w:r w:rsidR="00A27BB8" w:rsidRPr="00B02F52">
        <w:rPr>
          <w:rFonts w:ascii="ＭＳ ゴシック" w:eastAsia="ＭＳ ゴシック" w:hAnsi="ＭＳ ゴシック" w:hint="eastAsia"/>
          <w:b/>
          <w:sz w:val="32"/>
          <w:szCs w:val="32"/>
        </w:rPr>
        <w:t>回</w:t>
      </w:r>
      <w:r w:rsidR="00AE113A" w:rsidRPr="00B02F52">
        <w:rPr>
          <w:rFonts w:ascii="ＭＳ ゴシック" w:eastAsia="ＭＳ ゴシック" w:hAnsi="ＭＳ ゴシック" w:hint="eastAsia"/>
          <w:b/>
          <w:sz w:val="32"/>
          <w:szCs w:val="32"/>
        </w:rPr>
        <w:t>倉敷国際トライアスロン大会協賛</w:t>
      </w:r>
      <w:r w:rsidR="002B0006">
        <w:rPr>
          <w:rFonts w:ascii="ＭＳ ゴシック" w:eastAsia="ＭＳ ゴシック" w:hAnsi="ＭＳ ゴシック" w:hint="eastAsia"/>
          <w:b/>
          <w:sz w:val="32"/>
          <w:szCs w:val="32"/>
        </w:rPr>
        <w:t>のお願い</w:t>
      </w:r>
    </w:p>
    <w:p w:rsidR="00F945A7" w:rsidRPr="00B02F52" w:rsidRDefault="002B0006" w:rsidP="000459C1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（</w:t>
      </w:r>
      <w:r w:rsidR="00CD63CF" w:rsidRPr="00B02F52">
        <w:rPr>
          <w:rFonts w:ascii="ＭＳ ゴシック" w:eastAsia="ＭＳ ゴシック" w:hAnsi="ＭＳ ゴシック" w:hint="eastAsia"/>
          <w:b/>
          <w:sz w:val="32"/>
          <w:szCs w:val="32"/>
        </w:rPr>
        <w:t>趣意書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</w:p>
    <w:p w:rsidR="00AE113A" w:rsidRDefault="00AE113A">
      <w:pPr>
        <w:rPr>
          <w:sz w:val="22"/>
        </w:rPr>
      </w:pPr>
    </w:p>
    <w:p w:rsidR="00F46460" w:rsidRDefault="00AE113A" w:rsidP="00E3560B">
      <w:pPr>
        <w:pStyle w:val="ab"/>
        <w:rPr>
          <w:sz w:val="24"/>
          <w:szCs w:val="24"/>
        </w:rPr>
      </w:pPr>
      <w:r w:rsidRPr="00966167">
        <w:rPr>
          <w:rFonts w:hint="eastAsia"/>
          <w:sz w:val="24"/>
          <w:szCs w:val="24"/>
        </w:rPr>
        <w:t xml:space="preserve">　</w:t>
      </w:r>
      <w:r w:rsidR="00FC4886">
        <w:rPr>
          <w:rFonts w:hint="eastAsia"/>
          <w:sz w:val="24"/>
          <w:szCs w:val="24"/>
        </w:rPr>
        <w:t>謹啓</w:t>
      </w:r>
      <w:r w:rsidR="00E3560B" w:rsidRPr="00966167">
        <w:rPr>
          <w:rFonts w:hint="eastAsia"/>
          <w:sz w:val="24"/>
          <w:szCs w:val="24"/>
        </w:rPr>
        <w:t xml:space="preserve">　</w:t>
      </w:r>
      <w:r w:rsidR="00E3560B">
        <w:rPr>
          <w:rFonts w:hint="eastAsia"/>
          <w:sz w:val="24"/>
          <w:szCs w:val="24"/>
        </w:rPr>
        <w:t>時下益々御清栄のこととお喜び申し上げます。</w:t>
      </w:r>
    </w:p>
    <w:p w:rsidR="00AE113A" w:rsidRPr="00FC2745" w:rsidRDefault="0028413C" w:rsidP="00F46460">
      <w:pPr>
        <w:pStyle w:val="ab"/>
        <w:ind w:firstLineChars="100" w:firstLine="246"/>
        <w:rPr>
          <w:sz w:val="24"/>
          <w:szCs w:val="24"/>
        </w:rPr>
      </w:pPr>
      <w:r w:rsidRPr="00FC2745">
        <w:rPr>
          <w:rFonts w:hint="eastAsia"/>
          <w:sz w:val="24"/>
          <w:szCs w:val="24"/>
        </w:rPr>
        <w:t>日</w:t>
      </w:r>
      <w:r w:rsidR="00FD1E12">
        <w:rPr>
          <w:rFonts w:hint="eastAsia"/>
          <w:sz w:val="24"/>
          <w:szCs w:val="24"/>
        </w:rPr>
        <w:t>ごろから</w:t>
      </w:r>
      <w:r w:rsidRPr="00FC2745">
        <w:rPr>
          <w:rFonts w:hint="eastAsia"/>
          <w:sz w:val="24"/>
          <w:szCs w:val="24"/>
        </w:rPr>
        <w:t>，</w:t>
      </w:r>
      <w:r w:rsidR="00610FDD">
        <w:rPr>
          <w:rFonts w:hint="eastAsia"/>
          <w:sz w:val="24"/>
          <w:szCs w:val="24"/>
        </w:rPr>
        <w:t>倉敷</w:t>
      </w:r>
      <w:r w:rsidRPr="00FC2745">
        <w:rPr>
          <w:rFonts w:hint="eastAsia"/>
          <w:sz w:val="24"/>
          <w:szCs w:val="24"/>
        </w:rPr>
        <w:t>市のスポーツ振興につきまして</w:t>
      </w:r>
      <w:r w:rsidR="00610FDD">
        <w:rPr>
          <w:rFonts w:hint="eastAsia"/>
          <w:sz w:val="24"/>
          <w:szCs w:val="24"/>
        </w:rPr>
        <w:t>は</w:t>
      </w:r>
      <w:r w:rsidRPr="00FC2745">
        <w:rPr>
          <w:rFonts w:hint="eastAsia"/>
          <w:sz w:val="24"/>
          <w:szCs w:val="24"/>
        </w:rPr>
        <w:t>，格別の</w:t>
      </w:r>
      <w:r w:rsidR="00F00ADF">
        <w:rPr>
          <w:rFonts w:hint="eastAsia"/>
          <w:sz w:val="24"/>
          <w:szCs w:val="24"/>
        </w:rPr>
        <w:t>御</w:t>
      </w:r>
      <w:r w:rsidRPr="00FC2745">
        <w:rPr>
          <w:rFonts w:hint="eastAsia"/>
          <w:sz w:val="24"/>
          <w:szCs w:val="24"/>
        </w:rPr>
        <w:t>理解と</w:t>
      </w:r>
      <w:r w:rsidR="00F00ADF">
        <w:rPr>
          <w:rFonts w:hint="eastAsia"/>
          <w:sz w:val="24"/>
          <w:szCs w:val="24"/>
        </w:rPr>
        <w:t>御</w:t>
      </w:r>
      <w:r w:rsidRPr="00FC2745">
        <w:rPr>
          <w:rFonts w:hint="eastAsia"/>
          <w:sz w:val="24"/>
          <w:szCs w:val="24"/>
        </w:rPr>
        <w:t>協力を賜り，</w:t>
      </w:r>
      <w:r w:rsidR="00E3560B">
        <w:rPr>
          <w:rFonts w:hint="eastAsia"/>
          <w:sz w:val="24"/>
          <w:szCs w:val="24"/>
        </w:rPr>
        <w:t>厚くお礼申し上げます</w:t>
      </w:r>
      <w:r w:rsidRPr="00FC2745">
        <w:rPr>
          <w:rFonts w:hint="eastAsia"/>
          <w:sz w:val="24"/>
          <w:szCs w:val="24"/>
        </w:rPr>
        <w:t>。</w:t>
      </w:r>
    </w:p>
    <w:p w:rsidR="00B46277" w:rsidRDefault="00073600" w:rsidP="007B1981">
      <w:pPr>
        <w:ind w:firstLineChars="100" w:firstLine="246"/>
        <w:jc w:val="left"/>
        <w:rPr>
          <w:sz w:val="24"/>
          <w:szCs w:val="24"/>
        </w:rPr>
      </w:pPr>
      <w:r w:rsidRPr="00FC2745">
        <w:rPr>
          <w:rFonts w:hint="eastAsia"/>
          <w:sz w:val="24"/>
          <w:szCs w:val="24"/>
        </w:rPr>
        <w:t>さて，</w:t>
      </w:r>
      <w:r w:rsidR="00FA0C20">
        <w:rPr>
          <w:rFonts w:hint="eastAsia"/>
          <w:sz w:val="24"/>
          <w:szCs w:val="24"/>
        </w:rPr>
        <w:t>倉敷国際トライアスロン</w:t>
      </w:r>
      <w:r w:rsidR="007B21B1">
        <w:rPr>
          <w:rFonts w:hint="eastAsia"/>
          <w:sz w:val="24"/>
          <w:szCs w:val="24"/>
        </w:rPr>
        <w:t>大会</w:t>
      </w:r>
      <w:r w:rsidR="00610FDD">
        <w:rPr>
          <w:rFonts w:hint="eastAsia"/>
          <w:sz w:val="24"/>
          <w:szCs w:val="24"/>
        </w:rPr>
        <w:t>には</w:t>
      </w:r>
      <w:r w:rsidR="00C30425">
        <w:rPr>
          <w:rFonts w:hint="eastAsia"/>
          <w:sz w:val="24"/>
          <w:szCs w:val="24"/>
        </w:rPr>
        <w:t>多くの方々の</w:t>
      </w:r>
      <w:r w:rsidR="00F00ADF">
        <w:rPr>
          <w:rFonts w:hint="eastAsia"/>
          <w:sz w:val="24"/>
          <w:szCs w:val="24"/>
        </w:rPr>
        <w:t>厚い御支援</w:t>
      </w:r>
      <w:r w:rsidR="00C30425">
        <w:rPr>
          <w:rFonts w:hint="eastAsia"/>
          <w:sz w:val="24"/>
          <w:szCs w:val="24"/>
        </w:rPr>
        <w:t>を</w:t>
      </w:r>
      <w:r w:rsidR="00F00ADF">
        <w:rPr>
          <w:rFonts w:hint="eastAsia"/>
          <w:sz w:val="24"/>
          <w:szCs w:val="24"/>
        </w:rPr>
        <w:t>賜り</w:t>
      </w:r>
      <w:r w:rsidR="00F46460">
        <w:rPr>
          <w:rFonts w:hint="eastAsia"/>
          <w:sz w:val="24"/>
          <w:szCs w:val="24"/>
        </w:rPr>
        <w:t>，</w:t>
      </w:r>
      <w:r w:rsidR="002C5357">
        <w:rPr>
          <w:rFonts w:hint="eastAsia"/>
          <w:sz w:val="24"/>
          <w:szCs w:val="24"/>
        </w:rPr>
        <w:t>誠にありがとうございます。</w:t>
      </w:r>
      <w:r w:rsidR="00610FDD">
        <w:rPr>
          <w:rFonts w:hint="eastAsia"/>
          <w:sz w:val="24"/>
          <w:szCs w:val="24"/>
        </w:rPr>
        <w:t>現在</w:t>
      </w:r>
      <w:r w:rsidR="002C5357">
        <w:rPr>
          <w:rFonts w:hint="eastAsia"/>
          <w:sz w:val="24"/>
          <w:szCs w:val="24"/>
        </w:rPr>
        <w:t>，</w:t>
      </w:r>
      <w:r w:rsidR="00610FDD">
        <w:rPr>
          <w:rFonts w:hint="eastAsia"/>
          <w:sz w:val="24"/>
          <w:szCs w:val="24"/>
        </w:rPr>
        <w:t>本市では，２０１９年９月８日（日）</w:t>
      </w:r>
      <w:r w:rsidR="00003FEC">
        <w:rPr>
          <w:rFonts w:hint="eastAsia"/>
          <w:sz w:val="24"/>
          <w:szCs w:val="24"/>
        </w:rPr>
        <w:t>の</w:t>
      </w:r>
      <w:r w:rsidR="00B92807">
        <w:rPr>
          <w:rFonts w:hint="eastAsia"/>
          <w:sz w:val="24"/>
          <w:szCs w:val="24"/>
        </w:rPr>
        <w:t>第</w:t>
      </w:r>
      <w:r w:rsidR="007B1981">
        <w:rPr>
          <w:rFonts w:hint="eastAsia"/>
          <w:sz w:val="24"/>
          <w:szCs w:val="24"/>
        </w:rPr>
        <w:t>９</w:t>
      </w:r>
      <w:r w:rsidR="00C84FDF">
        <w:rPr>
          <w:rFonts w:hint="eastAsia"/>
          <w:sz w:val="24"/>
          <w:szCs w:val="24"/>
        </w:rPr>
        <w:t>回大</w:t>
      </w:r>
      <w:r w:rsidR="00CC59A3">
        <w:rPr>
          <w:rFonts w:hint="eastAsia"/>
          <w:sz w:val="24"/>
          <w:szCs w:val="24"/>
        </w:rPr>
        <w:t>会</w:t>
      </w:r>
      <w:r w:rsidR="007B21B1">
        <w:rPr>
          <w:rFonts w:hint="eastAsia"/>
          <w:sz w:val="24"/>
          <w:szCs w:val="24"/>
        </w:rPr>
        <w:t>開催に向け</w:t>
      </w:r>
      <w:r w:rsidR="00610FDD">
        <w:rPr>
          <w:rFonts w:hint="eastAsia"/>
          <w:sz w:val="24"/>
          <w:szCs w:val="24"/>
        </w:rPr>
        <w:t>，</w:t>
      </w:r>
      <w:r w:rsidR="00B46277">
        <w:rPr>
          <w:rFonts w:hint="eastAsia"/>
          <w:sz w:val="24"/>
          <w:szCs w:val="24"/>
        </w:rPr>
        <w:t>準備を進めて</w:t>
      </w:r>
      <w:r w:rsidR="00C30425">
        <w:rPr>
          <w:rFonts w:hint="eastAsia"/>
          <w:sz w:val="24"/>
          <w:szCs w:val="24"/>
        </w:rPr>
        <w:t>おりま</w:t>
      </w:r>
      <w:r w:rsidR="00B46277">
        <w:rPr>
          <w:rFonts w:hint="eastAsia"/>
          <w:sz w:val="24"/>
          <w:szCs w:val="24"/>
        </w:rPr>
        <w:t>す。</w:t>
      </w:r>
    </w:p>
    <w:p w:rsidR="00962DCA" w:rsidRDefault="00B46277" w:rsidP="009A14FD">
      <w:pPr>
        <w:ind w:firstLineChars="100" w:firstLine="24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この大会は，</w:t>
      </w:r>
      <w:r w:rsidR="00C30425">
        <w:rPr>
          <w:rFonts w:ascii="ＭＳ 明朝" w:hAnsi="ＭＳ 明朝" w:hint="eastAsia"/>
          <w:sz w:val="24"/>
          <w:szCs w:val="24"/>
        </w:rPr>
        <w:t>スポーツを通して</w:t>
      </w:r>
      <w:r w:rsidR="00962DCA">
        <w:rPr>
          <w:rFonts w:ascii="ＭＳ 明朝" w:hAnsi="ＭＳ 明朝" w:hint="eastAsia"/>
          <w:sz w:val="24"/>
          <w:szCs w:val="24"/>
        </w:rPr>
        <w:t>本</w:t>
      </w:r>
      <w:r w:rsidR="00C30425">
        <w:rPr>
          <w:rFonts w:ascii="ＭＳ 明朝" w:hAnsi="ＭＳ 明朝" w:hint="eastAsia"/>
          <w:sz w:val="24"/>
          <w:szCs w:val="24"/>
        </w:rPr>
        <w:t>市を全国</w:t>
      </w:r>
      <w:r w:rsidR="00610FDD">
        <w:rPr>
          <w:rFonts w:ascii="ＭＳ 明朝" w:hAnsi="ＭＳ 明朝" w:hint="eastAsia"/>
          <w:sz w:val="24"/>
          <w:szCs w:val="24"/>
        </w:rPr>
        <w:t>に</w:t>
      </w:r>
      <w:r w:rsidR="00C30425">
        <w:rPr>
          <w:rFonts w:ascii="ＭＳ 明朝" w:hAnsi="ＭＳ 明朝" w:hint="eastAsia"/>
          <w:sz w:val="24"/>
          <w:szCs w:val="24"/>
        </w:rPr>
        <w:t>発信するとともに</w:t>
      </w:r>
      <w:r w:rsidR="00610FDD">
        <w:rPr>
          <w:rFonts w:ascii="ＭＳ 明朝" w:hAnsi="ＭＳ 明朝" w:hint="eastAsia"/>
          <w:sz w:val="24"/>
          <w:szCs w:val="24"/>
        </w:rPr>
        <w:t>，</w:t>
      </w:r>
      <w:r w:rsidR="00C30425">
        <w:rPr>
          <w:rFonts w:ascii="ＭＳ 明朝" w:hAnsi="ＭＳ 明朝" w:hint="eastAsia"/>
          <w:sz w:val="24"/>
          <w:szCs w:val="24"/>
        </w:rPr>
        <w:t>地域の活性化を図ることを目的として開催しております</w:t>
      </w:r>
      <w:r w:rsidR="00FC4886">
        <w:rPr>
          <w:rFonts w:ascii="ＭＳ 明朝" w:hAnsi="ＭＳ 明朝" w:hint="eastAsia"/>
          <w:sz w:val="24"/>
          <w:szCs w:val="24"/>
        </w:rPr>
        <w:t>。</w:t>
      </w:r>
      <w:r w:rsidR="00610FDD">
        <w:rPr>
          <w:rFonts w:ascii="ＭＳ 明朝" w:hAnsi="ＭＳ 明朝" w:hint="eastAsia"/>
          <w:sz w:val="24"/>
          <w:szCs w:val="24"/>
        </w:rPr>
        <w:t>そして，</w:t>
      </w:r>
      <w:r>
        <w:rPr>
          <w:rFonts w:ascii="ＭＳ 明朝" w:hAnsi="ＭＳ 明朝" w:hint="eastAsia"/>
          <w:sz w:val="24"/>
          <w:szCs w:val="24"/>
        </w:rPr>
        <w:t>全国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各地から出場する選手に</w:t>
      </w:r>
      <w:r w:rsidR="00682FB3">
        <w:rPr>
          <w:rFonts w:ascii="ＭＳ 明朝" w:hAnsi="ＭＳ 明朝" w:hint="eastAsia"/>
          <w:sz w:val="24"/>
          <w:szCs w:val="24"/>
        </w:rPr>
        <w:t>，</w:t>
      </w:r>
      <w:r w:rsidR="00A27BB8" w:rsidRPr="00FC2745">
        <w:rPr>
          <w:rFonts w:ascii="ＭＳ 明朝" w:hAnsi="ＭＳ 明朝" w:hint="eastAsia"/>
          <w:sz w:val="24"/>
          <w:szCs w:val="24"/>
        </w:rPr>
        <w:t>「する」楽しさや爽快感，達成</w:t>
      </w:r>
      <w:r w:rsidR="00610FDD">
        <w:rPr>
          <w:rFonts w:ascii="ＭＳ 明朝" w:hAnsi="ＭＳ 明朝" w:hint="eastAsia"/>
          <w:sz w:val="24"/>
          <w:szCs w:val="24"/>
        </w:rPr>
        <w:t>感をもたらすとともに</w:t>
      </w:r>
      <w:r w:rsidR="00197037">
        <w:rPr>
          <w:rFonts w:ascii="ＭＳ 明朝" w:hAnsi="ＭＳ 明朝" w:hint="eastAsia"/>
          <w:sz w:val="24"/>
          <w:szCs w:val="24"/>
        </w:rPr>
        <w:t>，</w:t>
      </w:r>
      <w:r w:rsidR="00610FDD">
        <w:rPr>
          <w:rFonts w:ascii="ＭＳ 明朝" w:hAnsi="ＭＳ 明朝" w:hint="eastAsia"/>
          <w:sz w:val="24"/>
          <w:szCs w:val="24"/>
        </w:rPr>
        <w:t>沿道で声援を送</w:t>
      </w:r>
      <w:r w:rsidR="00B621B8">
        <w:rPr>
          <w:rFonts w:ascii="ＭＳ 明朝" w:hAnsi="ＭＳ 明朝" w:hint="eastAsia"/>
          <w:sz w:val="24"/>
          <w:szCs w:val="24"/>
        </w:rPr>
        <w:t>り，</w:t>
      </w:r>
      <w:r w:rsidR="00610FDD">
        <w:rPr>
          <w:rFonts w:ascii="ＭＳ 明朝" w:hAnsi="ＭＳ 明朝" w:hint="eastAsia"/>
          <w:sz w:val="24"/>
          <w:szCs w:val="24"/>
        </w:rPr>
        <w:t>「みる」</w:t>
      </w:r>
      <w:r>
        <w:rPr>
          <w:rFonts w:ascii="ＭＳ 明朝" w:hAnsi="ＭＳ 明朝" w:hint="eastAsia"/>
          <w:sz w:val="24"/>
          <w:szCs w:val="24"/>
        </w:rPr>
        <w:t>観客に</w:t>
      </w:r>
      <w:r w:rsidR="00682FB3">
        <w:rPr>
          <w:rFonts w:ascii="ＭＳ 明朝" w:hAnsi="ＭＳ 明朝" w:hint="eastAsia"/>
          <w:sz w:val="24"/>
          <w:szCs w:val="24"/>
        </w:rPr>
        <w:t>，</w:t>
      </w:r>
      <w:r w:rsidR="00197037">
        <w:rPr>
          <w:rFonts w:ascii="ＭＳ 明朝" w:hAnsi="ＭＳ 明朝" w:hint="eastAsia"/>
          <w:sz w:val="24"/>
          <w:szCs w:val="24"/>
        </w:rPr>
        <w:t>夢や感動，希望を与え，</w:t>
      </w:r>
      <w:r>
        <w:rPr>
          <w:rFonts w:ascii="ＭＳ 明朝" w:hAnsi="ＭＳ 明朝" w:hint="eastAsia"/>
          <w:sz w:val="24"/>
          <w:szCs w:val="24"/>
        </w:rPr>
        <w:t>地域住民</w:t>
      </w:r>
      <w:r w:rsidR="00610FDD">
        <w:rPr>
          <w:rFonts w:ascii="ＭＳ 明朝" w:hAnsi="ＭＳ 明朝" w:hint="eastAsia"/>
          <w:sz w:val="24"/>
          <w:szCs w:val="24"/>
        </w:rPr>
        <w:t>をはじめ，</w:t>
      </w:r>
      <w:r w:rsidR="00003FEC">
        <w:rPr>
          <w:rFonts w:ascii="ＭＳ 明朝" w:hAnsi="ＭＳ 明朝" w:hint="eastAsia"/>
          <w:sz w:val="24"/>
          <w:szCs w:val="24"/>
        </w:rPr>
        <w:t>学校</w:t>
      </w:r>
      <w:r>
        <w:rPr>
          <w:rFonts w:ascii="ＭＳ 明朝" w:hAnsi="ＭＳ 明朝" w:hint="eastAsia"/>
          <w:sz w:val="24"/>
          <w:szCs w:val="24"/>
        </w:rPr>
        <w:t>，企業</w:t>
      </w:r>
      <w:r w:rsidR="00610FDD">
        <w:rPr>
          <w:rFonts w:ascii="ＭＳ 明朝" w:hAnsi="ＭＳ 明朝" w:hint="eastAsia"/>
          <w:sz w:val="24"/>
          <w:szCs w:val="24"/>
        </w:rPr>
        <w:t>から</w:t>
      </w:r>
      <w:r w:rsidR="00003FEC">
        <w:rPr>
          <w:rFonts w:ascii="ＭＳ 明朝" w:hAnsi="ＭＳ 明朝" w:hint="eastAsia"/>
          <w:sz w:val="24"/>
          <w:szCs w:val="24"/>
        </w:rPr>
        <w:t>参加いただく</w:t>
      </w:r>
      <w:r w:rsidR="00610FDD">
        <w:rPr>
          <w:rFonts w:ascii="ＭＳ 明朝" w:hAnsi="ＭＳ 明朝" w:hint="eastAsia"/>
          <w:sz w:val="24"/>
          <w:szCs w:val="24"/>
        </w:rPr>
        <w:t>大会を「支える」</w:t>
      </w:r>
      <w:r>
        <w:rPr>
          <w:rFonts w:ascii="ＭＳ 明朝" w:hAnsi="ＭＳ 明朝" w:hint="eastAsia"/>
          <w:sz w:val="24"/>
          <w:szCs w:val="24"/>
        </w:rPr>
        <w:t>ボランティア</w:t>
      </w:r>
      <w:r w:rsidR="009A14FD">
        <w:rPr>
          <w:rFonts w:ascii="ＭＳ 明朝" w:hAnsi="ＭＳ 明朝" w:hint="eastAsia"/>
          <w:sz w:val="24"/>
          <w:szCs w:val="24"/>
        </w:rPr>
        <w:t>に</w:t>
      </w:r>
      <w:r w:rsidR="00682FB3">
        <w:rPr>
          <w:rFonts w:ascii="ＭＳ 明朝" w:hAnsi="ＭＳ 明朝" w:hint="eastAsia"/>
          <w:sz w:val="24"/>
          <w:szCs w:val="24"/>
        </w:rPr>
        <w:t>，</w:t>
      </w:r>
      <w:r w:rsidR="00FC4886">
        <w:rPr>
          <w:rFonts w:ascii="ＭＳ 明朝" w:hAnsi="ＭＳ 明朝" w:hint="eastAsia"/>
          <w:sz w:val="24"/>
          <w:szCs w:val="24"/>
        </w:rPr>
        <w:t>一体感や連帯意識を醸成</w:t>
      </w:r>
      <w:r w:rsidR="00610FDD">
        <w:rPr>
          <w:rFonts w:ascii="ＭＳ 明朝" w:hAnsi="ＭＳ 明朝" w:hint="eastAsia"/>
          <w:sz w:val="24"/>
          <w:szCs w:val="24"/>
        </w:rPr>
        <w:t>するなど，</w:t>
      </w:r>
      <w:r w:rsidR="00BD3846">
        <w:rPr>
          <w:rFonts w:hint="eastAsia"/>
          <w:sz w:val="24"/>
          <w:szCs w:val="24"/>
        </w:rPr>
        <w:t>スポーツの</w:t>
      </w:r>
      <w:r w:rsidR="00BD3846" w:rsidRPr="00A27BB8">
        <w:rPr>
          <w:rFonts w:ascii="ＭＳ 明朝" w:hAnsi="ＭＳ 明朝" w:hint="eastAsia"/>
          <w:sz w:val="24"/>
          <w:szCs w:val="24"/>
        </w:rPr>
        <w:t>「する」，「みる」，「支える」</w:t>
      </w:r>
      <w:r w:rsidR="00FF5D34">
        <w:rPr>
          <w:rFonts w:ascii="ＭＳ 明朝" w:hAnsi="ＭＳ 明朝" w:hint="eastAsia"/>
          <w:sz w:val="24"/>
          <w:szCs w:val="24"/>
        </w:rPr>
        <w:t>が</w:t>
      </w:r>
      <w:r w:rsidR="009844D7">
        <w:rPr>
          <w:rFonts w:ascii="ＭＳ 明朝" w:hAnsi="ＭＳ 明朝" w:hint="eastAsia"/>
          <w:sz w:val="24"/>
          <w:szCs w:val="24"/>
        </w:rPr>
        <w:t>一体化</w:t>
      </w:r>
      <w:r w:rsidR="00FF5D34">
        <w:rPr>
          <w:rFonts w:ascii="ＭＳ 明朝" w:hAnsi="ＭＳ 明朝" w:hint="eastAsia"/>
          <w:sz w:val="24"/>
          <w:szCs w:val="24"/>
        </w:rPr>
        <w:t>した</w:t>
      </w:r>
      <w:r w:rsidR="00BD3846" w:rsidRPr="00A27BB8">
        <w:rPr>
          <w:rFonts w:ascii="ＭＳ 明朝" w:hAnsi="ＭＳ 明朝" w:hint="eastAsia"/>
          <w:sz w:val="24"/>
          <w:szCs w:val="24"/>
        </w:rPr>
        <w:t>大会</w:t>
      </w:r>
      <w:r w:rsidR="00610FDD">
        <w:rPr>
          <w:rFonts w:ascii="ＭＳ 明朝" w:hAnsi="ＭＳ 明朝" w:hint="eastAsia"/>
          <w:sz w:val="24"/>
          <w:szCs w:val="24"/>
        </w:rPr>
        <w:t>となっております。</w:t>
      </w:r>
    </w:p>
    <w:p w:rsidR="00556B14" w:rsidRDefault="00610FDD" w:rsidP="00962DCA">
      <w:pPr>
        <w:ind w:firstLineChars="100" w:firstLine="246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第９回倉敷国際トライアスロン大会を本</w:t>
      </w:r>
      <w:r w:rsidR="00FF5D34">
        <w:rPr>
          <w:rFonts w:hint="eastAsia"/>
          <w:sz w:val="24"/>
          <w:szCs w:val="24"/>
        </w:rPr>
        <w:t>市全体で盛り上げ</w:t>
      </w:r>
      <w:r w:rsidR="00682FB3">
        <w:rPr>
          <w:rFonts w:hint="eastAsia"/>
          <w:sz w:val="24"/>
          <w:szCs w:val="24"/>
        </w:rPr>
        <w:t>，より多くの方々にスポーツの素晴らしさを実感していただきたい</w:t>
      </w:r>
      <w:r w:rsidR="00556B14" w:rsidRPr="00FC2745">
        <w:rPr>
          <w:rFonts w:hint="eastAsia"/>
          <w:sz w:val="24"/>
          <w:szCs w:val="24"/>
        </w:rPr>
        <w:t>と考えております</w:t>
      </w:r>
      <w:r w:rsidR="00962DCA">
        <w:rPr>
          <w:rFonts w:hint="eastAsia"/>
          <w:sz w:val="24"/>
          <w:szCs w:val="24"/>
        </w:rPr>
        <w:t>ので</w:t>
      </w:r>
      <w:r w:rsidR="00556B14" w:rsidRPr="00FC2745">
        <w:rPr>
          <w:rFonts w:hint="eastAsia"/>
          <w:sz w:val="24"/>
          <w:szCs w:val="24"/>
        </w:rPr>
        <w:t>，</w:t>
      </w:r>
      <w:r w:rsidR="00BD6D01">
        <w:rPr>
          <w:rFonts w:hint="eastAsia"/>
          <w:sz w:val="24"/>
          <w:szCs w:val="24"/>
        </w:rPr>
        <w:t>本大会の趣旨に</w:t>
      </w:r>
      <w:r w:rsidR="00F00ADF">
        <w:rPr>
          <w:rFonts w:hint="eastAsia"/>
          <w:sz w:val="24"/>
          <w:szCs w:val="24"/>
        </w:rPr>
        <w:t>御</w:t>
      </w:r>
      <w:r w:rsidR="00BD6D01">
        <w:rPr>
          <w:rFonts w:hint="eastAsia"/>
          <w:sz w:val="24"/>
          <w:szCs w:val="24"/>
        </w:rPr>
        <w:t>賛同いただき，</w:t>
      </w:r>
      <w:r w:rsidR="00FC2745" w:rsidRPr="00FC2745">
        <w:rPr>
          <w:rFonts w:hint="eastAsia"/>
          <w:sz w:val="24"/>
          <w:szCs w:val="24"/>
        </w:rPr>
        <w:t>特段の</w:t>
      </w:r>
      <w:r w:rsidR="00F00ADF">
        <w:rPr>
          <w:rFonts w:hint="eastAsia"/>
          <w:sz w:val="24"/>
          <w:szCs w:val="24"/>
        </w:rPr>
        <w:t>御</w:t>
      </w:r>
      <w:r w:rsidR="00FC2745" w:rsidRPr="00FC2745">
        <w:rPr>
          <w:rFonts w:hint="eastAsia"/>
          <w:sz w:val="24"/>
          <w:szCs w:val="24"/>
        </w:rPr>
        <w:t>支援，</w:t>
      </w:r>
      <w:r w:rsidR="00F00ADF">
        <w:rPr>
          <w:rFonts w:hint="eastAsia"/>
          <w:sz w:val="24"/>
          <w:szCs w:val="24"/>
        </w:rPr>
        <w:t>御</w:t>
      </w:r>
      <w:r w:rsidR="00FC2745" w:rsidRPr="00FC2745">
        <w:rPr>
          <w:rFonts w:hint="eastAsia"/>
          <w:sz w:val="24"/>
          <w:szCs w:val="24"/>
        </w:rPr>
        <w:t>協力を賜りますようお願い申し上げます。</w:t>
      </w:r>
    </w:p>
    <w:p w:rsidR="00FC2745" w:rsidRPr="00FC2745" w:rsidRDefault="00D36067" w:rsidP="00556B14">
      <w:pPr>
        <w:ind w:left="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C4886">
        <w:rPr>
          <w:rFonts w:hint="eastAsia"/>
          <w:sz w:val="24"/>
          <w:szCs w:val="24"/>
        </w:rPr>
        <w:t xml:space="preserve">　　　　　　　　　　　　　　　　　　　　　　　　　　　　　　　　　敬具</w:t>
      </w:r>
    </w:p>
    <w:p w:rsidR="00FC2745" w:rsidRPr="00FC2745" w:rsidRDefault="007B1981" w:rsidP="00556B14">
      <w:pPr>
        <w:ind w:left="1"/>
        <w:rPr>
          <w:sz w:val="24"/>
          <w:szCs w:val="24"/>
        </w:rPr>
      </w:pPr>
      <w:r>
        <w:rPr>
          <w:rFonts w:hint="eastAsia"/>
          <w:sz w:val="24"/>
          <w:szCs w:val="24"/>
        </w:rPr>
        <w:t>２０１９</w:t>
      </w:r>
      <w:r w:rsidR="00B03354">
        <w:rPr>
          <w:rFonts w:hint="eastAsia"/>
          <w:sz w:val="24"/>
          <w:szCs w:val="24"/>
        </w:rPr>
        <w:t>年３</w:t>
      </w:r>
      <w:r w:rsidR="00FC2745" w:rsidRPr="00FC2745">
        <w:rPr>
          <w:rFonts w:hint="eastAsia"/>
          <w:sz w:val="24"/>
          <w:szCs w:val="24"/>
        </w:rPr>
        <w:t>月</w:t>
      </w:r>
    </w:p>
    <w:p w:rsidR="00610FDD" w:rsidRDefault="00FC2745" w:rsidP="00610FDD">
      <w:pPr>
        <w:ind w:firstLineChars="1200" w:firstLine="295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FC2745">
        <w:rPr>
          <w:rFonts w:hint="eastAsia"/>
          <w:sz w:val="24"/>
          <w:szCs w:val="24"/>
        </w:rPr>
        <w:t>倉敷国際トライアスロン大会実行委員会</w:t>
      </w:r>
    </w:p>
    <w:p w:rsidR="00FC2745" w:rsidRDefault="00FC2745" w:rsidP="00610FDD">
      <w:pPr>
        <w:ind w:firstLineChars="1800" w:firstLine="4427"/>
        <w:rPr>
          <w:sz w:val="24"/>
          <w:szCs w:val="24"/>
        </w:rPr>
      </w:pPr>
      <w:r w:rsidRPr="00FC2745">
        <w:rPr>
          <w:rFonts w:hint="eastAsia"/>
          <w:sz w:val="24"/>
          <w:szCs w:val="24"/>
        </w:rPr>
        <w:t>会長　　伊　東　香　織</w:t>
      </w:r>
    </w:p>
    <w:p w:rsidR="000B4478" w:rsidRDefault="000B4478" w:rsidP="000459C1">
      <w:pPr>
        <w:rPr>
          <w:sz w:val="24"/>
          <w:szCs w:val="24"/>
        </w:rPr>
        <w:sectPr w:rsidR="000B4478" w:rsidSect="00841AB8">
          <w:pgSz w:w="11906" w:h="16838" w:code="9"/>
          <w:pgMar w:top="1304" w:right="1418" w:bottom="1304" w:left="1418" w:header="851" w:footer="992" w:gutter="0"/>
          <w:cols w:space="425"/>
          <w:docGrid w:type="linesAndChars" w:linePitch="302" w:charSpace="1219"/>
        </w:sectPr>
      </w:pPr>
    </w:p>
    <w:p w:rsidR="00E329DD" w:rsidRDefault="00E329DD" w:rsidP="005634D4">
      <w:pPr>
        <w:ind w:firstLineChars="100" w:firstLine="216"/>
      </w:pPr>
      <w:r>
        <w:rPr>
          <w:rFonts w:hint="eastAsia"/>
        </w:rPr>
        <w:lastRenderedPageBreak/>
        <w:t>倉敷国際トライアスロン大会実行委員会　宛（</w:t>
      </w:r>
      <w:r w:rsidR="00CC59A3">
        <w:rPr>
          <w:rFonts w:hint="eastAsia"/>
        </w:rPr>
        <w:t>ＦＡＸ：０８６－４２１－０１０７</w:t>
      </w:r>
      <w:r>
        <w:rPr>
          <w:rFonts w:hint="eastAsia"/>
        </w:rPr>
        <w:t>）</w:t>
      </w:r>
    </w:p>
    <w:p w:rsidR="00E329DD" w:rsidRPr="00F92517" w:rsidRDefault="000459C1" w:rsidP="00E329DD">
      <w:pPr>
        <w:pStyle w:val="aa"/>
        <w:jc w:val="both"/>
        <w:rPr>
          <w:rFonts w:ascii="ＭＳ ゴシック" w:eastAsia="ＭＳ ゴシック" w:hAnsi="ＭＳ ゴシック"/>
          <w:sz w:val="21"/>
          <w:szCs w:val="21"/>
          <w:highlight w:val="yellow"/>
        </w:rPr>
      </w:pPr>
      <w:r w:rsidRPr="000459C1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</w:p>
    <w:p w:rsidR="00841AB8" w:rsidRPr="00B03354" w:rsidRDefault="00841AB8" w:rsidP="00B03354">
      <w:pPr>
        <w:pStyle w:val="aa"/>
        <w:rPr>
          <w:rFonts w:ascii="ＭＳ ゴシック" w:eastAsia="ＭＳ ゴシック" w:hAnsi="ＭＳ ゴシック"/>
          <w:b/>
          <w:sz w:val="28"/>
          <w:szCs w:val="28"/>
          <w:highlight w:val="yellow"/>
        </w:rPr>
      </w:pPr>
      <w:r w:rsidRPr="00B92807">
        <w:rPr>
          <w:rFonts w:ascii="ＭＳ ゴシック" w:eastAsia="ＭＳ ゴシック" w:hAnsi="ＭＳ ゴシック" w:hint="eastAsia"/>
          <w:b/>
          <w:sz w:val="28"/>
          <w:szCs w:val="30"/>
          <w:highlight w:val="yellow"/>
        </w:rPr>
        <w:t>第</w:t>
      </w:r>
      <w:r w:rsidR="007B1981">
        <w:rPr>
          <w:rFonts w:ascii="ＭＳ ゴシック" w:eastAsia="ＭＳ ゴシック" w:hAnsi="ＭＳ ゴシック" w:hint="eastAsia"/>
          <w:b/>
          <w:sz w:val="28"/>
          <w:szCs w:val="30"/>
          <w:highlight w:val="yellow"/>
        </w:rPr>
        <w:t>９</w:t>
      </w:r>
      <w:r w:rsidRPr="00B92807">
        <w:rPr>
          <w:rFonts w:ascii="ＭＳ ゴシック" w:eastAsia="ＭＳ ゴシック" w:hAnsi="ＭＳ ゴシック" w:hint="eastAsia"/>
          <w:b/>
          <w:sz w:val="28"/>
          <w:szCs w:val="30"/>
          <w:highlight w:val="yellow"/>
        </w:rPr>
        <w:t>回倉敷国際トライアスロン大会協賛申込書</w:t>
      </w:r>
    </w:p>
    <w:p w:rsidR="00841AB8" w:rsidRPr="00D30BCF" w:rsidRDefault="00841AB8" w:rsidP="00841AB8">
      <w:pPr>
        <w:pStyle w:val="aa"/>
      </w:pPr>
    </w:p>
    <w:p w:rsidR="00841AB8" w:rsidRDefault="00B92807" w:rsidP="005634D4">
      <w:pPr>
        <w:ind w:firstLineChars="2883" w:firstLine="6226"/>
      </w:pPr>
      <w:r>
        <w:rPr>
          <w:rFonts w:hint="eastAsia"/>
        </w:rPr>
        <w:t>申込日：</w:t>
      </w:r>
      <w:r w:rsidR="007B1981">
        <w:rPr>
          <w:rFonts w:hint="eastAsia"/>
        </w:rPr>
        <w:t>２０１９</w:t>
      </w:r>
      <w:r w:rsidR="00841AB8">
        <w:rPr>
          <w:rFonts w:hint="eastAsia"/>
        </w:rPr>
        <w:t>年　　月　　日</w:t>
      </w:r>
    </w:p>
    <w:p w:rsidR="00841AB8" w:rsidRDefault="00841AB8" w:rsidP="00841AB8">
      <w:r>
        <w:rPr>
          <w:rFonts w:hint="eastAsia"/>
        </w:rPr>
        <w:t>◆申込者</w:t>
      </w:r>
      <w:r w:rsidR="00CD0302">
        <w:rPr>
          <w:rFonts w:hint="eastAsia"/>
        </w:rPr>
        <w:t xml:space="preserve">　　　　　　　　　　　　　　　　　　　　　　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5113"/>
      </w:tblGrid>
      <w:tr w:rsidR="00841AB8" w:rsidTr="000B4478">
        <w:tc>
          <w:tcPr>
            <w:tcW w:w="9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AB8" w:rsidRDefault="00E329DD">
            <w:r>
              <w:rPr>
                <w:rFonts w:hint="eastAsia"/>
              </w:rPr>
              <w:t>貴社名</w:t>
            </w:r>
            <w:r w:rsidR="00841AB8">
              <w:rPr>
                <w:rFonts w:hint="eastAsia"/>
              </w:rPr>
              <w:t>・</w:t>
            </w:r>
            <w:r>
              <w:rPr>
                <w:rFonts w:hint="eastAsia"/>
              </w:rPr>
              <w:t>貴</w:t>
            </w:r>
            <w:r w:rsidR="00841AB8">
              <w:rPr>
                <w:rFonts w:hint="eastAsia"/>
              </w:rPr>
              <w:t>団体名　　　　　　　　　　　　　代表者名</w:t>
            </w:r>
          </w:p>
          <w:p w:rsidR="00841AB8" w:rsidRDefault="00841AB8"/>
          <w:p w:rsidR="00841AB8" w:rsidRDefault="00841AB8"/>
        </w:tc>
      </w:tr>
      <w:tr w:rsidR="00841AB8" w:rsidTr="000B4478">
        <w:tc>
          <w:tcPr>
            <w:tcW w:w="9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AB8" w:rsidRDefault="00841AB8">
            <w:r>
              <w:rPr>
                <w:rFonts w:hint="eastAsia"/>
              </w:rPr>
              <w:t>連絡担当者氏名（ふりがな）</w:t>
            </w:r>
          </w:p>
          <w:p w:rsidR="00841AB8" w:rsidRDefault="00841AB8"/>
        </w:tc>
      </w:tr>
      <w:tr w:rsidR="00841AB8" w:rsidTr="000B4478">
        <w:tc>
          <w:tcPr>
            <w:tcW w:w="9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AB8" w:rsidRDefault="00841AB8">
            <w:r>
              <w:rPr>
                <w:rFonts w:hint="eastAsia"/>
              </w:rPr>
              <w:t>所属部署名及び役職名</w:t>
            </w:r>
          </w:p>
          <w:p w:rsidR="00841AB8" w:rsidRDefault="00841AB8"/>
        </w:tc>
      </w:tr>
      <w:tr w:rsidR="00841AB8" w:rsidTr="000B4478">
        <w:tc>
          <w:tcPr>
            <w:tcW w:w="9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D4" w:rsidRDefault="00E329DD">
            <w:r>
              <w:rPr>
                <w:rFonts w:hint="eastAsia"/>
              </w:rPr>
              <w:t>御</w:t>
            </w:r>
            <w:r w:rsidR="00841AB8">
              <w:rPr>
                <w:rFonts w:hint="eastAsia"/>
              </w:rPr>
              <w:t>住所（郵便物等送付先）</w:t>
            </w:r>
          </w:p>
          <w:p w:rsidR="00841AB8" w:rsidRDefault="00841AB8" w:rsidP="005634D4">
            <w:pPr>
              <w:ind w:firstLineChars="100" w:firstLine="216"/>
            </w:pPr>
            <w:r>
              <w:rPr>
                <w:rFonts w:hint="eastAsia"/>
              </w:rPr>
              <w:t>〒</w:t>
            </w:r>
          </w:p>
          <w:p w:rsidR="00841AB8" w:rsidRDefault="00841AB8"/>
          <w:p w:rsidR="005634D4" w:rsidRDefault="005634D4"/>
        </w:tc>
      </w:tr>
      <w:tr w:rsidR="00841AB8" w:rsidTr="000B4478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AB8" w:rsidRDefault="00841AB8">
            <w:r>
              <w:rPr>
                <w:rFonts w:hint="eastAsia"/>
              </w:rPr>
              <w:t>電話番号</w:t>
            </w:r>
          </w:p>
          <w:p w:rsidR="00E329DD" w:rsidRDefault="00E329DD"/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AB8" w:rsidRDefault="00841AB8">
            <w:r>
              <w:t>FAX</w:t>
            </w:r>
            <w:r>
              <w:rPr>
                <w:rFonts w:hint="eastAsia"/>
              </w:rPr>
              <w:t>番号</w:t>
            </w:r>
          </w:p>
          <w:p w:rsidR="00841AB8" w:rsidRDefault="00841AB8"/>
        </w:tc>
      </w:tr>
      <w:tr w:rsidR="00841AB8" w:rsidTr="000B4478">
        <w:trPr>
          <w:trHeight w:val="643"/>
        </w:trPr>
        <w:tc>
          <w:tcPr>
            <w:tcW w:w="9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B8" w:rsidRDefault="00841AB8" w:rsidP="00E329DD">
            <w:r>
              <w:t>E-Mail</w:t>
            </w:r>
          </w:p>
        </w:tc>
      </w:tr>
    </w:tbl>
    <w:p w:rsidR="00841AB8" w:rsidRDefault="00841AB8" w:rsidP="00841AB8">
      <w:pPr>
        <w:pStyle w:val="aa"/>
      </w:pPr>
    </w:p>
    <w:p w:rsidR="00841AB8" w:rsidRDefault="00841AB8" w:rsidP="00841AB8">
      <w:r>
        <w:rPr>
          <w:rFonts w:hint="eastAsia"/>
        </w:rPr>
        <w:t>◆</w:t>
      </w:r>
      <w:r w:rsidR="005634D4">
        <w:rPr>
          <w:rFonts w:hint="eastAsia"/>
        </w:rPr>
        <w:t>御</w:t>
      </w:r>
      <w:r>
        <w:rPr>
          <w:rFonts w:hint="eastAsia"/>
        </w:rPr>
        <w:t>協賛口数　　※下線部分に</w:t>
      </w:r>
      <w:r w:rsidR="005634D4">
        <w:rPr>
          <w:rFonts w:hint="eastAsia"/>
        </w:rPr>
        <w:t>御</w:t>
      </w:r>
      <w:r>
        <w:rPr>
          <w:rFonts w:hint="eastAsia"/>
        </w:rPr>
        <w:t>記入ください。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4239"/>
      </w:tblGrid>
      <w:tr w:rsidR="00841AB8" w:rsidTr="000B4478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AB8" w:rsidRDefault="00841AB8">
            <w:pPr>
              <w:rPr>
                <w:sz w:val="22"/>
              </w:rPr>
            </w:pPr>
          </w:p>
          <w:p w:rsidR="00841AB8" w:rsidRDefault="00841AB8" w:rsidP="00841AB8">
            <w:pPr>
              <w:ind w:firstLineChars="100" w:firstLine="22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１口　１０，０００円　×　</w:t>
            </w:r>
            <w:r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</w:rPr>
              <w:t>口</w:t>
            </w:r>
          </w:p>
          <w:p w:rsidR="00841AB8" w:rsidRDefault="00841AB8">
            <w:pPr>
              <w:rPr>
                <w:sz w:val="22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AB8" w:rsidRDefault="00841AB8" w:rsidP="00841AB8">
            <w:pPr>
              <w:ind w:firstLineChars="100" w:firstLine="226"/>
              <w:rPr>
                <w:sz w:val="22"/>
              </w:rPr>
            </w:pPr>
          </w:p>
          <w:p w:rsidR="00841AB8" w:rsidRDefault="00841AB8" w:rsidP="00841AB8">
            <w:pPr>
              <w:ind w:firstLineChars="100" w:firstLine="22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計　</w:t>
            </w:r>
            <w:r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</w:rPr>
              <w:t>０，０００円</w:t>
            </w:r>
          </w:p>
        </w:tc>
      </w:tr>
    </w:tbl>
    <w:p w:rsidR="00841AB8" w:rsidRDefault="006414CC" w:rsidP="006414CC">
      <w:pPr>
        <w:ind w:left="452" w:hangingChars="200" w:hanging="452"/>
        <w:rPr>
          <w:sz w:val="22"/>
        </w:rPr>
      </w:pPr>
      <w:r>
        <w:rPr>
          <w:rFonts w:hint="eastAsia"/>
          <w:sz w:val="22"/>
        </w:rPr>
        <w:t xml:space="preserve">　</w:t>
      </w:r>
      <w:r w:rsidRPr="00474AB9">
        <w:rPr>
          <w:rFonts w:hint="eastAsia"/>
          <w:sz w:val="22"/>
        </w:rPr>
        <w:t>※中国銀行からお振込みされる場合，専用振替依頼書を御使用ください。（振込手数料はかかりません。）お持ちでない場合は，</w:t>
      </w:r>
      <w:r w:rsidR="00476163">
        <w:rPr>
          <w:rFonts w:hint="eastAsia"/>
          <w:sz w:val="22"/>
        </w:rPr>
        <w:t>御</w:t>
      </w:r>
      <w:r w:rsidR="008E4CC6" w:rsidRPr="00474AB9">
        <w:rPr>
          <w:rFonts w:hint="eastAsia"/>
          <w:sz w:val="22"/>
        </w:rPr>
        <w:t>連絡ください</w:t>
      </w:r>
      <w:r w:rsidRPr="00474AB9">
        <w:rPr>
          <w:rFonts w:hint="eastAsia"/>
          <w:sz w:val="22"/>
        </w:rPr>
        <w:t>。</w:t>
      </w:r>
      <w:r w:rsidRPr="006414CC">
        <w:rPr>
          <w:rFonts w:hint="eastAsia"/>
          <w:sz w:val="22"/>
        </w:rPr>
        <w:t>その他の金融機関からのお振込みの場合は，</w:t>
      </w:r>
      <w:r>
        <w:rPr>
          <w:rFonts w:hint="eastAsia"/>
          <w:sz w:val="22"/>
        </w:rPr>
        <w:t>金融機関指定のものを御使用ください。その場合</w:t>
      </w:r>
      <w:r w:rsidR="008E4CC6">
        <w:rPr>
          <w:rFonts w:hint="eastAsia"/>
          <w:sz w:val="22"/>
        </w:rPr>
        <w:t>は，恐れ入りますが，手数料が必要となります。</w:t>
      </w:r>
    </w:p>
    <w:p w:rsidR="005634D4" w:rsidRPr="008E4CC6" w:rsidRDefault="008E4CC6" w:rsidP="008E4CC6">
      <w:pPr>
        <w:ind w:leftChars="100" w:left="442" w:hangingChars="100" w:hanging="226"/>
        <w:rPr>
          <w:sz w:val="22"/>
        </w:rPr>
      </w:pPr>
      <w:r>
        <w:rPr>
          <w:rFonts w:hint="eastAsia"/>
          <w:sz w:val="22"/>
        </w:rPr>
        <w:t>※御協賛希望の場合</w:t>
      </w:r>
      <w:r w:rsidR="005634D4">
        <w:rPr>
          <w:rFonts w:hint="eastAsia"/>
          <w:sz w:val="22"/>
        </w:rPr>
        <w:t>は，</w:t>
      </w:r>
      <w:r>
        <w:rPr>
          <w:rFonts w:hint="eastAsia"/>
          <w:sz w:val="22"/>
        </w:rPr>
        <w:t>プログラム広告等掲載の都合により，</w:t>
      </w:r>
      <w:r w:rsidR="001553CD">
        <w:rPr>
          <w:rFonts w:hint="eastAsia"/>
          <w:b/>
          <w:sz w:val="22"/>
          <w:u w:val="single"/>
        </w:rPr>
        <w:t>２０１９</w:t>
      </w:r>
      <w:r w:rsidR="009F7AA3">
        <w:rPr>
          <w:rFonts w:hint="eastAsia"/>
          <w:b/>
          <w:sz w:val="22"/>
          <w:u w:val="single"/>
        </w:rPr>
        <w:t>年６</w:t>
      </w:r>
      <w:r w:rsidR="005634D4" w:rsidRPr="00E329DD">
        <w:rPr>
          <w:rFonts w:hint="eastAsia"/>
          <w:b/>
          <w:sz w:val="22"/>
          <w:u w:val="single"/>
        </w:rPr>
        <w:t>月</w:t>
      </w:r>
      <w:r w:rsidR="001553CD">
        <w:rPr>
          <w:rFonts w:hint="eastAsia"/>
          <w:b/>
          <w:sz w:val="22"/>
          <w:u w:val="single"/>
        </w:rPr>
        <w:t>１４</w:t>
      </w:r>
      <w:r w:rsidR="005634D4">
        <w:rPr>
          <w:rFonts w:hint="eastAsia"/>
          <w:b/>
          <w:sz w:val="22"/>
          <w:u w:val="single"/>
        </w:rPr>
        <w:t>日</w:t>
      </w:r>
      <w:r w:rsidR="005634D4" w:rsidRPr="00E329DD">
        <w:rPr>
          <w:rFonts w:hint="eastAsia"/>
          <w:b/>
          <w:sz w:val="22"/>
          <w:u w:val="single"/>
        </w:rPr>
        <w:t>(</w:t>
      </w:r>
      <w:r w:rsidR="009F7AA3">
        <w:rPr>
          <w:rFonts w:hint="eastAsia"/>
          <w:b/>
          <w:sz w:val="22"/>
          <w:u w:val="single"/>
        </w:rPr>
        <w:t>金</w:t>
      </w:r>
      <w:r w:rsidR="005634D4" w:rsidRPr="00E329DD">
        <w:rPr>
          <w:rFonts w:hint="eastAsia"/>
          <w:b/>
          <w:sz w:val="22"/>
          <w:u w:val="single"/>
        </w:rPr>
        <w:t>)</w:t>
      </w:r>
      <w:r w:rsidR="005634D4" w:rsidRPr="00E329DD">
        <w:rPr>
          <w:rFonts w:hint="eastAsia"/>
          <w:sz w:val="22"/>
        </w:rPr>
        <w:t>ま</w:t>
      </w:r>
      <w:r>
        <w:rPr>
          <w:rFonts w:hint="eastAsia"/>
          <w:sz w:val="22"/>
        </w:rPr>
        <w:t>でとさせていただきますので，御了承ください。</w:t>
      </w:r>
    </w:p>
    <w:p w:rsidR="005634D4" w:rsidRDefault="005634D4" w:rsidP="00841AB8">
      <w:pPr>
        <w:rPr>
          <w:sz w:val="22"/>
        </w:rPr>
      </w:pPr>
    </w:p>
    <w:p w:rsidR="00841AB8" w:rsidRDefault="00841AB8" w:rsidP="00841AB8">
      <w:pPr>
        <w:rPr>
          <w:sz w:val="22"/>
        </w:rPr>
      </w:pPr>
      <w:r>
        <w:rPr>
          <w:rFonts w:hint="eastAsia"/>
          <w:sz w:val="22"/>
        </w:rPr>
        <w:t>◆◆◆◆◆◆◆◆◆◆◆◆◆◆◆◆◆◆◆◆◆◆◆◆◆◆◆◆◆◆◆◆◆◆◆◆◆◆◆◆</w:t>
      </w:r>
    </w:p>
    <w:p w:rsidR="00841AB8" w:rsidRDefault="00E329DD" w:rsidP="00E329DD">
      <w:pPr>
        <w:rPr>
          <w:sz w:val="22"/>
        </w:rPr>
      </w:pPr>
      <w:r>
        <w:rPr>
          <w:rFonts w:hint="eastAsia"/>
          <w:sz w:val="22"/>
        </w:rPr>
        <w:t>◎御協賛いただきますと大会プログラム等に</w:t>
      </w:r>
      <w:r w:rsidR="000B4478">
        <w:rPr>
          <w:rFonts w:hint="eastAsia"/>
          <w:sz w:val="22"/>
        </w:rPr>
        <w:t>企業名を</w:t>
      </w:r>
      <w:r>
        <w:rPr>
          <w:rFonts w:hint="eastAsia"/>
          <w:sz w:val="22"/>
        </w:rPr>
        <w:t>広告掲載</w:t>
      </w:r>
      <w:r w:rsidR="00841AB8">
        <w:rPr>
          <w:rFonts w:hint="eastAsia"/>
          <w:sz w:val="22"/>
        </w:rPr>
        <w:t>させていただきます。</w:t>
      </w:r>
    </w:p>
    <w:p w:rsidR="00841AB8" w:rsidRDefault="00E329DD" w:rsidP="000B4478">
      <w:pPr>
        <w:ind w:firstLineChars="100" w:firstLine="226"/>
        <w:jc w:val="right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詳細は別紙を参照としてください</w:t>
      </w:r>
      <w:r>
        <w:rPr>
          <w:rFonts w:hint="eastAsia"/>
          <w:sz w:val="22"/>
        </w:rPr>
        <w:t>)</w:t>
      </w:r>
    </w:p>
    <w:p w:rsidR="00841AB8" w:rsidRDefault="00841AB8" w:rsidP="005634D4">
      <w:pPr>
        <w:ind w:firstLineChars="200" w:firstLine="452"/>
        <w:rPr>
          <w:sz w:val="22"/>
        </w:rPr>
      </w:pPr>
      <w:r>
        <w:rPr>
          <w:rFonts w:hint="eastAsia"/>
          <w:sz w:val="22"/>
        </w:rPr>
        <w:t>【掲載例】　　　　　　　　　　　　　　　【原　稿】</w:t>
      </w:r>
    </w:p>
    <w:p w:rsidR="00841AB8" w:rsidRDefault="00825383" w:rsidP="00841AB8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208940</wp:posOffset>
                </wp:positionH>
                <wp:positionV relativeFrom="paragraph">
                  <wp:posOffset>140335</wp:posOffset>
                </wp:positionV>
                <wp:extent cx="2877617" cy="1167765"/>
                <wp:effectExtent l="0" t="0" r="18415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617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FEC" w:rsidRDefault="00003FEC" w:rsidP="00841AB8">
                            <w:pPr>
                              <w:ind w:firstLineChars="100" w:firstLine="206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スポーツ全般取扱</w:t>
                            </w:r>
                          </w:p>
                          <w:p w:rsidR="00003FEC" w:rsidRDefault="00003FEC" w:rsidP="00841AB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  <w:szCs w:val="32"/>
                              </w:rPr>
                              <w:t>倉敷市役所株式会社</w:t>
                            </w:r>
                          </w:p>
                          <w:p w:rsidR="00003FEC" w:rsidRDefault="00003FEC" w:rsidP="00841AB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〒７１０－８５６５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倉敷市西中新田６４０</w:t>
                            </w:r>
                          </w:p>
                          <w:p w:rsidR="00003FEC" w:rsidRDefault="00003FEC" w:rsidP="00CC59A3">
                            <w:pPr>
                              <w:ind w:firstLineChars="200" w:firstLine="432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ＴＥＬ　０８６</w:t>
                            </w:r>
                            <w:r>
                              <w:rPr>
                                <w:szCs w:val="21"/>
                              </w:rPr>
                              <w:t>－４２６－３８５５</w:t>
                            </w:r>
                          </w:p>
                          <w:p w:rsidR="00003FEC" w:rsidRDefault="00003FEC" w:rsidP="00841AB8">
                            <w:pPr>
                              <w:ind w:firstLineChars="200" w:firstLine="432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ＦＡＸ</w:t>
                            </w:r>
                            <w:r>
                              <w:rPr>
                                <w:szCs w:val="21"/>
                              </w:rPr>
                              <w:t xml:space="preserve">　０８６－４２１－０１０７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.45pt;margin-top:11.05pt;width:226.6pt;height:9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">
                <v:textbox inset="5.85pt,.7pt,5.85pt,.7pt">
                  <w:txbxContent>
                    <w:p w:rsidR="00003FEC" w:rsidRDefault="00003FEC" w:rsidP="00841AB8">
                      <w:pPr>
                        <w:ind w:firstLineChars="100" w:firstLine="206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スポーツ全般取扱</w:t>
                      </w:r>
                    </w:p>
                    <w:p w:rsidR="00003FEC" w:rsidRDefault="00003FEC" w:rsidP="00841AB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2"/>
                          <w:szCs w:val="32"/>
                        </w:rPr>
                        <w:t>倉敷市役所株式会社</w:t>
                      </w:r>
                    </w:p>
                    <w:p w:rsidR="00003FEC" w:rsidRDefault="00003FEC" w:rsidP="00841AB8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〒７１０－８５６５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倉敷市西中新田６４０</w:t>
                      </w:r>
                    </w:p>
                    <w:p w:rsidR="00003FEC" w:rsidRDefault="00003FEC" w:rsidP="00CC59A3">
                      <w:pPr>
                        <w:ind w:firstLineChars="200" w:firstLine="432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ＴＥＬ　０８６</w:t>
                      </w:r>
                      <w:r>
                        <w:rPr>
                          <w:szCs w:val="21"/>
                        </w:rPr>
                        <w:t>－４２６－３８５５</w:t>
                      </w:r>
                    </w:p>
                    <w:p w:rsidR="00003FEC" w:rsidRDefault="00003FEC" w:rsidP="00841AB8">
                      <w:pPr>
                        <w:ind w:firstLineChars="200" w:firstLine="432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ＦＡＸ</w:t>
                      </w:r>
                      <w:r>
                        <w:rPr>
                          <w:szCs w:val="21"/>
                        </w:rPr>
                        <w:t xml:space="preserve">　０８６－４２１－０１０７</w:t>
                      </w:r>
                    </w:p>
                  </w:txbxContent>
                </v:textbox>
              </v:shape>
            </w:pict>
          </mc:Fallback>
        </mc:AlternateContent>
      </w:r>
      <w:r w:rsidR="0066658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139700</wp:posOffset>
                </wp:positionV>
                <wp:extent cx="2877120" cy="1167765"/>
                <wp:effectExtent l="0" t="0" r="19050" b="133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2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FEC" w:rsidRDefault="00003FEC" w:rsidP="00841AB8">
                            <w:pPr>
                              <w:ind w:firstLineChars="200" w:firstLine="432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48.55pt;margin-top:11pt;width:226.55pt;height:9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">
                <v:textbox inset="5.85pt,.7pt,5.85pt,.7pt">
                  <w:txbxContent>
                    <w:p w:rsidR="00003FEC" w:rsidRDefault="00003FEC" w:rsidP="00841AB8">
                      <w:pPr>
                        <w:ind w:firstLineChars="200" w:firstLine="432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1AB8" w:rsidRDefault="00841AB8" w:rsidP="00841AB8">
      <w:pPr>
        <w:rPr>
          <w:sz w:val="22"/>
        </w:rPr>
      </w:pPr>
    </w:p>
    <w:p w:rsidR="00841AB8" w:rsidRDefault="00841AB8" w:rsidP="00841AB8">
      <w:pPr>
        <w:rPr>
          <w:sz w:val="22"/>
        </w:rPr>
      </w:pPr>
    </w:p>
    <w:p w:rsidR="00841AB8" w:rsidRDefault="00841AB8" w:rsidP="00841AB8">
      <w:pPr>
        <w:rPr>
          <w:sz w:val="22"/>
        </w:rPr>
      </w:pPr>
    </w:p>
    <w:p w:rsidR="00841AB8" w:rsidRDefault="00841AB8" w:rsidP="00841AB8">
      <w:pPr>
        <w:rPr>
          <w:sz w:val="22"/>
        </w:rPr>
      </w:pPr>
    </w:p>
    <w:p w:rsidR="00841AB8" w:rsidRDefault="00841AB8" w:rsidP="00841AB8">
      <w:pPr>
        <w:rPr>
          <w:sz w:val="22"/>
        </w:rPr>
      </w:pPr>
    </w:p>
    <w:p w:rsidR="00841AB8" w:rsidRDefault="00841AB8" w:rsidP="00841AB8">
      <w:pPr>
        <w:rPr>
          <w:sz w:val="22"/>
        </w:rPr>
      </w:pPr>
    </w:p>
    <w:p w:rsidR="000B4478" w:rsidRDefault="000B4478" w:rsidP="000B4478">
      <w:pPr>
        <w:rPr>
          <w:sz w:val="22"/>
        </w:rPr>
      </w:pPr>
      <w:r>
        <w:rPr>
          <w:rFonts w:hint="eastAsia"/>
          <w:sz w:val="22"/>
        </w:rPr>
        <w:t>◎広告原稿を</w:t>
      </w:r>
      <w:r w:rsidR="005634D4">
        <w:rPr>
          <w:rFonts w:hint="eastAsia"/>
          <w:sz w:val="22"/>
        </w:rPr>
        <w:t>電子</w:t>
      </w:r>
      <w:r>
        <w:rPr>
          <w:rFonts w:hint="eastAsia"/>
          <w:sz w:val="22"/>
        </w:rPr>
        <w:t>データ（イラストレーター，ＰＤＦ等）にて御提供願います。</w:t>
      </w:r>
    </w:p>
    <w:p w:rsidR="005634D4" w:rsidRPr="005634D4" w:rsidRDefault="005634D4" w:rsidP="000B4478">
      <w:pPr>
        <w:rPr>
          <w:sz w:val="22"/>
        </w:rPr>
      </w:pPr>
      <w:r>
        <w:rPr>
          <w:rFonts w:hint="eastAsia"/>
          <w:sz w:val="22"/>
        </w:rPr>
        <w:t>◎前回大会以前の原稿の使用，また原稿作成・編集については，御相談ください。</w:t>
      </w:r>
    </w:p>
    <w:p w:rsidR="005634D4" w:rsidRPr="00656418" w:rsidRDefault="00273827" w:rsidP="00273827">
      <w:pPr>
        <w:spacing w:line="480" w:lineRule="auto"/>
        <w:jc w:val="right"/>
        <w:rPr>
          <w:rFonts w:ascii="ＭＳ 明朝" w:hAnsi="ＭＳ 明朝"/>
          <w:sz w:val="22"/>
        </w:rPr>
      </w:pPr>
      <w:r w:rsidRPr="00656418">
        <w:rPr>
          <w:rFonts w:ascii="ＭＳ 明朝" w:hAnsi="ＭＳ 明朝" w:hint="eastAsia"/>
          <w:sz w:val="22"/>
        </w:rPr>
        <w:lastRenderedPageBreak/>
        <w:t>(別紙)</w:t>
      </w:r>
    </w:p>
    <w:p w:rsidR="00841AB8" w:rsidRDefault="005634D4" w:rsidP="005634D4">
      <w:pPr>
        <w:spacing w:line="480" w:lineRule="auto"/>
        <w:ind w:firstLineChars="100" w:firstLine="406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御</w:t>
      </w:r>
      <w:r w:rsidR="00841AB8">
        <w:rPr>
          <w:rFonts w:ascii="ＭＳ ゴシック" w:eastAsia="ＭＳ ゴシック" w:hAnsi="ＭＳ ゴシック" w:hint="eastAsia"/>
          <w:sz w:val="40"/>
          <w:szCs w:val="40"/>
        </w:rPr>
        <w:t>協賛特典</w:t>
      </w:r>
    </w:p>
    <w:p w:rsidR="00841AB8" w:rsidRDefault="00841AB8" w:rsidP="00841AB8">
      <w:pPr>
        <w:spacing w:line="480" w:lineRule="auto"/>
        <w:rPr>
          <w:rFonts w:ascii="ＭＳ ゴシック" w:eastAsia="ＭＳ ゴシック" w:hAnsi="ＭＳ ゴシック"/>
          <w:sz w:val="40"/>
          <w:szCs w:val="40"/>
        </w:rPr>
      </w:pPr>
    </w:p>
    <w:p w:rsidR="00841AB8" w:rsidRDefault="000B4478" w:rsidP="00841AB8">
      <w:pPr>
        <w:spacing w:line="480" w:lineRule="auto"/>
        <w:ind w:firstLineChars="100" w:firstLine="246"/>
        <w:rPr>
          <w:sz w:val="24"/>
          <w:szCs w:val="24"/>
        </w:rPr>
      </w:pPr>
      <w:r>
        <w:rPr>
          <w:rFonts w:hint="eastAsia"/>
          <w:sz w:val="24"/>
          <w:szCs w:val="24"/>
        </w:rPr>
        <w:t>御</w:t>
      </w:r>
      <w:r w:rsidR="00841AB8">
        <w:rPr>
          <w:rFonts w:hint="eastAsia"/>
          <w:sz w:val="24"/>
          <w:szCs w:val="24"/>
        </w:rPr>
        <w:t>協賛いただいた金額</w:t>
      </w:r>
      <w:r>
        <w:rPr>
          <w:rFonts w:hint="eastAsia"/>
          <w:sz w:val="24"/>
          <w:szCs w:val="24"/>
        </w:rPr>
        <w:t>相当</w:t>
      </w:r>
      <w:r w:rsidR="00841AB8">
        <w:rPr>
          <w:rFonts w:hint="eastAsia"/>
          <w:sz w:val="24"/>
          <w:szCs w:val="24"/>
        </w:rPr>
        <w:t>に応じて，</w:t>
      </w:r>
      <w:r>
        <w:rPr>
          <w:rFonts w:hint="eastAsia"/>
          <w:sz w:val="24"/>
          <w:szCs w:val="24"/>
        </w:rPr>
        <w:t>次のとおり広告掲載</w:t>
      </w:r>
      <w:r w:rsidR="00841AB8">
        <w:rPr>
          <w:rFonts w:hint="eastAsia"/>
          <w:sz w:val="24"/>
          <w:szCs w:val="24"/>
        </w:rPr>
        <w:t>をさせていただきます。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816"/>
        <w:gridCol w:w="2410"/>
        <w:gridCol w:w="1417"/>
        <w:gridCol w:w="2410"/>
      </w:tblGrid>
      <w:tr w:rsidR="00841AB8" w:rsidTr="00825383">
        <w:trPr>
          <w:trHeight w:val="210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AB8" w:rsidRDefault="00841AB8" w:rsidP="005634D4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  <w:p w:rsidR="005634D4" w:rsidRDefault="005634D4" w:rsidP="00BC0E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口</w:t>
            </w:r>
          </w:p>
          <w:p w:rsidR="005634D4" w:rsidRDefault="005634D4" w:rsidP="00BC0E7B">
            <w:pPr>
              <w:ind w:firstLineChars="100" w:firstLine="226"/>
              <w:rPr>
                <w:sz w:val="22"/>
              </w:rPr>
            </w:pPr>
            <w:r>
              <w:rPr>
                <w:sz w:val="22"/>
              </w:rPr>
              <w:t>10,000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AB8" w:rsidRDefault="000B4478">
            <w:pPr>
              <w:spacing w:line="480" w:lineRule="auto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レースナンバー（ゼッケン）</w:t>
            </w:r>
            <w:r w:rsidR="00841AB8">
              <w:rPr>
                <w:rFonts w:ascii="ＭＳ ゴシック" w:eastAsia="ＭＳ ゴシック" w:hAnsi="ＭＳ ゴシック" w:hint="eastAsia"/>
                <w:b/>
                <w:sz w:val="22"/>
              </w:rPr>
              <w:t>への企業名掲載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F5" w:rsidRDefault="000B4478" w:rsidP="00825383">
            <w:pPr>
              <w:spacing w:line="480" w:lineRule="auto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フィニッシュゲート</w:t>
            </w:r>
            <w:r w:rsidR="00841AB8">
              <w:rPr>
                <w:rFonts w:ascii="ＭＳ ゴシック" w:eastAsia="ＭＳ ゴシック" w:hAnsi="ＭＳ ゴシック" w:hint="eastAsia"/>
                <w:b/>
                <w:sz w:val="22"/>
              </w:rPr>
              <w:t>への企業名掲載</w:t>
            </w:r>
          </w:p>
          <w:p w:rsidR="001553CD" w:rsidRDefault="001553CD" w:rsidP="00825383">
            <w:pPr>
              <w:spacing w:line="480" w:lineRule="auto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企業広告の配布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78" w:rsidRDefault="00841AB8">
            <w:pPr>
              <w:spacing w:line="480" w:lineRule="auto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うちわへの</w:t>
            </w:r>
          </w:p>
          <w:p w:rsidR="00841AB8" w:rsidRDefault="00841AB8">
            <w:pPr>
              <w:spacing w:line="480" w:lineRule="auto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企業名掲載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F7" w:rsidRDefault="00841AB8">
            <w:pPr>
              <w:spacing w:line="480" w:lineRule="auto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大会</w:t>
            </w:r>
            <w:r w:rsidR="000B4478">
              <w:rPr>
                <w:rFonts w:ascii="ＭＳ ゴシック" w:eastAsia="ＭＳ ゴシック" w:hAnsi="ＭＳ ゴシック" w:hint="eastAsia"/>
                <w:b/>
                <w:sz w:val="22"/>
              </w:rPr>
              <w:t>プログラム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への</w:t>
            </w:r>
          </w:p>
          <w:p w:rsidR="00841AB8" w:rsidRDefault="00841AB8">
            <w:pPr>
              <w:spacing w:line="480" w:lineRule="auto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企業名掲載サイズ</w:t>
            </w:r>
          </w:p>
          <w:p w:rsidR="00841AB8" w:rsidRDefault="00841AB8">
            <w:pPr>
              <w:spacing w:line="480" w:lineRule="auto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（縦×横）</w:t>
            </w:r>
          </w:p>
        </w:tc>
      </w:tr>
      <w:tr w:rsidR="00841AB8" w:rsidTr="00825383">
        <w:trPr>
          <w:trHeight w:val="51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B8" w:rsidRDefault="00841AB8" w:rsidP="008253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rFonts w:hint="eastAsia"/>
                <w:sz w:val="22"/>
              </w:rPr>
              <w:t>万円以上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B8" w:rsidRDefault="00841AB8" w:rsidP="008253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B8" w:rsidRDefault="00841AB8" w:rsidP="008253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B8" w:rsidRDefault="00841AB8" w:rsidP="008253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B8" w:rsidRDefault="007A53F7" w:rsidP="008253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210</w:t>
            </w:r>
            <w:r>
              <w:rPr>
                <w:rFonts w:hint="eastAsia"/>
                <w:sz w:val="22"/>
              </w:rPr>
              <w:t>㎜×</w:t>
            </w:r>
            <w:r>
              <w:rPr>
                <w:rFonts w:hint="eastAsia"/>
                <w:sz w:val="22"/>
              </w:rPr>
              <w:t>297</w:t>
            </w:r>
            <w:r>
              <w:rPr>
                <w:rFonts w:hint="eastAsia"/>
                <w:sz w:val="22"/>
              </w:rPr>
              <w:t>㎜）</w:t>
            </w:r>
            <w:r>
              <w:rPr>
                <w:rFonts w:hint="eastAsia"/>
                <w:sz w:val="22"/>
              </w:rPr>
              <w:t>A4</w:t>
            </w:r>
          </w:p>
        </w:tc>
      </w:tr>
      <w:tr w:rsidR="00841AB8" w:rsidTr="00825383">
        <w:trPr>
          <w:trHeight w:val="51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B8" w:rsidRDefault="00841AB8" w:rsidP="008253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rFonts w:hint="eastAsia"/>
                <w:sz w:val="22"/>
              </w:rPr>
              <w:t>万～</w:t>
            </w:r>
            <w:r>
              <w:rPr>
                <w:sz w:val="22"/>
              </w:rPr>
              <w:t>49</w:t>
            </w: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B8" w:rsidRDefault="00841AB8" w:rsidP="00825383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B8" w:rsidRDefault="00841AB8" w:rsidP="008253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B8" w:rsidRDefault="00841AB8" w:rsidP="008253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B8" w:rsidRDefault="00841AB8" w:rsidP="008253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60</w:t>
            </w:r>
            <w:r>
              <w:rPr>
                <w:rFonts w:hint="eastAsia"/>
                <w:sz w:val="22"/>
              </w:rPr>
              <w:t>㎜×</w:t>
            </w:r>
            <w:r>
              <w:rPr>
                <w:sz w:val="22"/>
              </w:rPr>
              <w:t>175</w:t>
            </w:r>
            <w:r>
              <w:rPr>
                <w:rFonts w:hint="eastAsia"/>
                <w:sz w:val="22"/>
              </w:rPr>
              <w:t>㎜）</w:t>
            </w:r>
          </w:p>
        </w:tc>
      </w:tr>
      <w:tr w:rsidR="00841AB8" w:rsidTr="00825383">
        <w:trPr>
          <w:trHeight w:val="51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B8" w:rsidRDefault="00841AB8" w:rsidP="008253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万～</w:t>
            </w:r>
            <w:r>
              <w:rPr>
                <w:sz w:val="22"/>
              </w:rPr>
              <w:t>14</w:t>
            </w: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B8" w:rsidRDefault="00841AB8" w:rsidP="00825383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B8" w:rsidRDefault="00841AB8" w:rsidP="0082538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B8" w:rsidRDefault="00841AB8" w:rsidP="008253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B8" w:rsidRDefault="00841AB8" w:rsidP="008253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60</w:t>
            </w:r>
            <w:r>
              <w:rPr>
                <w:rFonts w:hint="eastAsia"/>
                <w:sz w:val="22"/>
              </w:rPr>
              <w:t>㎜×</w:t>
            </w:r>
            <w:r>
              <w:rPr>
                <w:sz w:val="22"/>
              </w:rPr>
              <w:t xml:space="preserve"> 85</w:t>
            </w:r>
            <w:r>
              <w:rPr>
                <w:rFonts w:hint="eastAsia"/>
                <w:sz w:val="22"/>
              </w:rPr>
              <w:t>㎜）</w:t>
            </w:r>
          </w:p>
        </w:tc>
      </w:tr>
      <w:tr w:rsidR="00841AB8" w:rsidTr="00825383">
        <w:trPr>
          <w:trHeight w:val="51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B8" w:rsidRDefault="00841AB8" w:rsidP="008253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万～</w:t>
            </w:r>
            <w:r>
              <w:rPr>
                <w:sz w:val="22"/>
              </w:rPr>
              <w:t xml:space="preserve"> 4</w:t>
            </w: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B8" w:rsidRDefault="00841AB8" w:rsidP="00825383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B8" w:rsidRDefault="00841AB8" w:rsidP="0082538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B8" w:rsidRDefault="00841AB8" w:rsidP="00825383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B8" w:rsidRDefault="00841AB8" w:rsidP="008253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60</w:t>
            </w:r>
            <w:r>
              <w:rPr>
                <w:rFonts w:hint="eastAsia"/>
                <w:sz w:val="22"/>
              </w:rPr>
              <w:t>㎜×</w:t>
            </w:r>
            <w:r>
              <w:rPr>
                <w:sz w:val="22"/>
              </w:rPr>
              <w:t xml:space="preserve"> 85</w:t>
            </w:r>
            <w:r>
              <w:rPr>
                <w:rFonts w:hint="eastAsia"/>
                <w:sz w:val="22"/>
              </w:rPr>
              <w:t>㎜）</w:t>
            </w:r>
          </w:p>
        </w:tc>
      </w:tr>
    </w:tbl>
    <w:p w:rsidR="005634D4" w:rsidRDefault="005634D4" w:rsidP="00841AB8">
      <w:pPr>
        <w:spacing w:line="480" w:lineRule="auto"/>
        <w:rPr>
          <w:sz w:val="22"/>
        </w:rPr>
      </w:pPr>
    </w:p>
    <w:p w:rsidR="00841AB8" w:rsidRDefault="00841AB8" w:rsidP="00F00ADF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</w:rPr>
        <w:t>・レースナンバー（ゼッケン）</w:t>
      </w:r>
      <w:r>
        <w:rPr>
          <w:rFonts w:hint="eastAsia"/>
          <w:sz w:val="22"/>
        </w:rPr>
        <w:t xml:space="preserve">　：　</w:t>
      </w:r>
      <w:r w:rsidR="005634D4">
        <w:rPr>
          <w:rFonts w:hint="eastAsia"/>
          <w:sz w:val="22"/>
        </w:rPr>
        <w:t>選手約</w:t>
      </w:r>
      <w:r w:rsidR="008D7916">
        <w:rPr>
          <w:rFonts w:hint="eastAsia"/>
          <w:sz w:val="22"/>
        </w:rPr>
        <w:t>６００人×３枚　＝　１，８００枚作製</w:t>
      </w:r>
    </w:p>
    <w:p w:rsidR="005634D4" w:rsidRPr="005634D4" w:rsidRDefault="005634D4" w:rsidP="00F00ADF">
      <w:pPr>
        <w:rPr>
          <w:sz w:val="22"/>
        </w:rPr>
      </w:pPr>
      <w:r>
        <w:rPr>
          <w:rFonts w:hint="eastAsia"/>
          <w:sz w:val="22"/>
        </w:rPr>
        <w:t xml:space="preserve">　　　※　大会出場選手が，バイク・ラン競技時に着用しています。</w:t>
      </w:r>
    </w:p>
    <w:p w:rsidR="00F00ADF" w:rsidRDefault="00F00ADF" w:rsidP="00F00ADF">
      <w:pPr>
        <w:rPr>
          <w:sz w:val="22"/>
        </w:rPr>
      </w:pPr>
    </w:p>
    <w:p w:rsidR="00841AB8" w:rsidRDefault="00841AB8" w:rsidP="00F00ADF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</w:rPr>
        <w:t xml:space="preserve">・うちわ　</w:t>
      </w:r>
      <w:r w:rsidR="0062238D">
        <w:rPr>
          <w:rFonts w:hint="eastAsia"/>
          <w:sz w:val="22"/>
        </w:rPr>
        <w:t xml:space="preserve">　　　　　　　　　　：　約５</w:t>
      </w:r>
      <w:r w:rsidR="008D7916">
        <w:rPr>
          <w:rFonts w:hint="eastAsia"/>
          <w:sz w:val="22"/>
        </w:rPr>
        <w:t>，０００枚作製</w:t>
      </w:r>
    </w:p>
    <w:p w:rsidR="00841AB8" w:rsidRPr="005634D4" w:rsidRDefault="005634D4" w:rsidP="00F00ADF">
      <w:pPr>
        <w:rPr>
          <w:sz w:val="22"/>
        </w:rPr>
      </w:pPr>
      <w:r>
        <w:rPr>
          <w:rFonts w:hint="eastAsia"/>
          <w:sz w:val="22"/>
        </w:rPr>
        <w:t xml:space="preserve">　　　※　大会ボランティアをはじめ，観戦者など主会場内外に配布します。</w:t>
      </w:r>
    </w:p>
    <w:p w:rsidR="00F00ADF" w:rsidRDefault="00F00ADF" w:rsidP="00F00ADF">
      <w:pPr>
        <w:rPr>
          <w:rFonts w:ascii="ＭＳ ゴシック" w:eastAsia="ＭＳ ゴシック" w:hAnsi="ＭＳ ゴシック"/>
          <w:b/>
          <w:sz w:val="22"/>
        </w:rPr>
      </w:pPr>
    </w:p>
    <w:p w:rsidR="00841AB8" w:rsidRDefault="00841AB8" w:rsidP="00F00ADF">
      <w:pPr>
        <w:rPr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・大会プログラム</w:t>
      </w:r>
      <w:r w:rsidR="00D30BCF">
        <w:rPr>
          <w:rFonts w:hint="eastAsia"/>
          <w:sz w:val="22"/>
        </w:rPr>
        <w:t xml:space="preserve">　　　　　　　：　約１，４</w:t>
      </w:r>
      <w:r w:rsidR="008D7916">
        <w:rPr>
          <w:rFonts w:hint="eastAsia"/>
          <w:sz w:val="22"/>
        </w:rPr>
        <w:t>００部作製</w:t>
      </w:r>
    </w:p>
    <w:p w:rsidR="00841AB8" w:rsidRDefault="005634D4" w:rsidP="00F00ADF">
      <w:pPr>
        <w:rPr>
          <w:sz w:val="22"/>
        </w:rPr>
      </w:pPr>
      <w:r>
        <w:rPr>
          <w:rFonts w:hint="eastAsia"/>
          <w:sz w:val="22"/>
        </w:rPr>
        <w:t xml:space="preserve">　　　※　大会出場者や，関係者へ配布を行います。</w:t>
      </w:r>
    </w:p>
    <w:p w:rsidR="00F00ADF" w:rsidRDefault="000B69E4" w:rsidP="00F00ADF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4B23E887" wp14:editId="3B9C61C1">
            <wp:simplePos x="0" y="0"/>
            <wp:positionH relativeFrom="column">
              <wp:posOffset>2889072</wp:posOffset>
            </wp:positionH>
            <wp:positionV relativeFrom="paragraph">
              <wp:posOffset>118440</wp:posOffset>
            </wp:positionV>
            <wp:extent cx="2679200" cy="1602028"/>
            <wp:effectExtent l="0" t="0" r="698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r="2557" b="21905"/>
                    <a:stretch/>
                  </pic:blipFill>
                  <pic:spPr bwMode="auto">
                    <a:xfrm>
                      <a:off x="0" y="0"/>
                      <a:ext cx="2679200" cy="160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4D4" w:rsidRDefault="005634D4" w:rsidP="00F00ADF">
      <w:pPr>
        <w:rPr>
          <w:b/>
          <w:sz w:val="22"/>
        </w:rPr>
      </w:pPr>
      <w:r>
        <w:rPr>
          <w:rFonts w:hint="eastAsia"/>
          <w:sz w:val="22"/>
        </w:rPr>
        <w:t xml:space="preserve">　・</w:t>
      </w:r>
      <w:r w:rsidRPr="00656418">
        <w:rPr>
          <w:rFonts w:ascii="ＭＳ ゴシック" w:eastAsia="ＭＳ ゴシック" w:hAnsi="ＭＳ ゴシック" w:hint="eastAsia"/>
          <w:b/>
          <w:sz w:val="22"/>
        </w:rPr>
        <w:t>フィニッシュゲート</w:t>
      </w:r>
    </w:p>
    <w:p w:rsidR="00DC6B0F" w:rsidRPr="00DC6B0F" w:rsidRDefault="00DC6B0F" w:rsidP="00F00ADF">
      <w:pPr>
        <w:rPr>
          <w:sz w:val="22"/>
        </w:rPr>
      </w:pPr>
      <w:r>
        <w:rPr>
          <w:rFonts w:hint="eastAsia"/>
          <w:b/>
          <w:sz w:val="22"/>
        </w:rPr>
        <w:t xml:space="preserve">　　　　　　　　</w:t>
      </w:r>
      <w:r w:rsidR="00D30BCF">
        <w:rPr>
          <w:rFonts w:hint="eastAsia"/>
          <w:sz w:val="22"/>
        </w:rPr>
        <w:t>（写真は第６</w:t>
      </w:r>
      <w:r>
        <w:rPr>
          <w:rFonts w:hint="eastAsia"/>
          <w:sz w:val="22"/>
        </w:rPr>
        <w:t>回大会）</w:t>
      </w:r>
    </w:p>
    <w:p w:rsidR="005634D4" w:rsidRDefault="00DC6B0F" w:rsidP="00F00ADF">
      <w:pPr>
        <w:ind w:firstLineChars="300" w:firstLine="678"/>
        <w:rPr>
          <w:sz w:val="22"/>
        </w:rPr>
      </w:pPr>
      <w:r>
        <w:rPr>
          <w:rFonts w:hint="eastAsia"/>
          <w:sz w:val="22"/>
        </w:rPr>
        <w:t>※</w:t>
      </w:r>
      <w:r w:rsidR="005634D4" w:rsidRPr="005634D4">
        <w:rPr>
          <w:rFonts w:hint="eastAsia"/>
          <w:sz w:val="22"/>
        </w:rPr>
        <w:t>ランコースの最後に設置。</w:t>
      </w:r>
    </w:p>
    <w:p w:rsidR="005634D4" w:rsidRPr="005634D4" w:rsidRDefault="00F00ADF" w:rsidP="00F00ADF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</w:p>
    <w:p w:rsidR="00F00ADF" w:rsidRPr="009A5ED4" w:rsidRDefault="00F00ADF" w:rsidP="005634D4">
      <w:pPr>
        <w:spacing w:line="480" w:lineRule="auto"/>
        <w:rPr>
          <w:sz w:val="24"/>
          <w:szCs w:val="24"/>
        </w:rPr>
      </w:pPr>
    </w:p>
    <w:p w:rsidR="00F00ADF" w:rsidRPr="00DC6B0F" w:rsidRDefault="00F00ADF" w:rsidP="005634D4">
      <w:pPr>
        <w:spacing w:line="480" w:lineRule="auto"/>
        <w:rPr>
          <w:sz w:val="24"/>
          <w:szCs w:val="24"/>
        </w:rPr>
      </w:pPr>
    </w:p>
    <w:p w:rsidR="00F00ADF" w:rsidRDefault="00825383" w:rsidP="005634D4">
      <w:pPr>
        <w:spacing w:line="48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2293340</wp:posOffset>
                </wp:positionH>
                <wp:positionV relativeFrom="paragraph">
                  <wp:posOffset>213969</wp:posOffset>
                </wp:positionV>
                <wp:extent cx="3818534" cy="1163117"/>
                <wp:effectExtent l="0" t="0" r="10795" b="184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534" cy="1163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FEC" w:rsidRPr="00825383" w:rsidRDefault="00003FEC" w:rsidP="0082538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82538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お問合せ</w:t>
                            </w:r>
                          </w:p>
                          <w:p w:rsidR="00003FEC" w:rsidRPr="00825383" w:rsidRDefault="00003FEC" w:rsidP="00825383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825383">
                              <w:rPr>
                                <w:rFonts w:hint="eastAsia"/>
                                <w:sz w:val="18"/>
                              </w:rPr>
                              <w:t xml:space="preserve">　倉敷国際トライアスロン大会実行委員会（倉敷市スポーツ振興課内）</w:t>
                            </w:r>
                          </w:p>
                          <w:p w:rsidR="00003FEC" w:rsidRPr="00825383" w:rsidRDefault="00003FEC" w:rsidP="00825383">
                            <w:pPr>
                              <w:rPr>
                                <w:sz w:val="18"/>
                              </w:rPr>
                            </w:pPr>
                            <w:r w:rsidRPr="00825383">
                              <w:rPr>
                                <w:rFonts w:hint="eastAsia"/>
                                <w:sz w:val="18"/>
                              </w:rPr>
                              <w:t xml:space="preserve">　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７１０－８５６５</w:t>
                            </w:r>
                            <w:r w:rsidRPr="00825383">
                              <w:rPr>
                                <w:rFonts w:hint="eastAsia"/>
                                <w:sz w:val="18"/>
                              </w:rPr>
                              <w:t xml:space="preserve">　倉敷市西中新田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６４０</w:t>
                            </w:r>
                            <w:r w:rsidRPr="00825383">
                              <w:rPr>
                                <w:rFonts w:hint="eastAsia"/>
                                <w:sz w:val="18"/>
                              </w:rPr>
                              <w:t>番地</w:t>
                            </w:r>
                          </w:p>
                          <w:p w:rsidR="00003FEC" w:rsidRDefault="00003FEC" w:rsidP="00825383">
                            <w:pPr>
                              <w:rPr>
                                <w:sz w:val="18"/>
                              </w:rPr>
                            </w:pPr>
                            <w:r w:rsidRPr="00825383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ＴＥＬ</w:t>
                            </w:r>
                            <w:r>
                              <w:rPr>
                                <w:sz w:val="18"/>
                              </w:rPr>
                              <w:t>（０８６）４２６－３８５５</w:t>
                            </w:r>
                          </w:p>
                          <w:p w:rsidR="00003FEC" w:rsidRPr="00825383" w:rsidRDefault="00003FEC" w:rsidP="00825383">
                            <w:pPr>
                              <w:ind w:firstLineChars="100" w:firstLine="18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ＦＡＸ（０８６）４２１－０１０７</w:t>
                            </w:r>
                          </w:p>
                          <w:p w:rsidR="00003FEC" w:rsidRPr="00825383" w:rsidRDefault="00003FEC" w:rsidP="00825383">
                            <w:pPr>
                              <w:rPr>
                                <w:sz w:val="18"/>
                              </w:rPr>
                            </w:pPr>
                            <w:r w:rsidRPr="00825383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825383">
                              <w:rPr>
                                <w:sz w:val="18"/>
                              </w:rPr>
                              <w:t>E-mail:triathlon@city.kurashiki.okayama.jp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80.6pt;margin-top:16.85pt;width:300.65pt;height:9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">
                <v:textbox inset="5.85pt,.7pt,5.85pt,.7pt">
                  <w:txbxContent>
                    <w:p w:rsidR="00003FEC" w:rsidRPr="00825383" w:rsidRDefault="00003FEC" w:rsidP="00825383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825383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お問合せ</w:t>
                      </w:r>
                    </w:p>
                    <w:p w:rsidR="00003FEC" w:rsidRPr="00825383" w:rsidRDefault="00003FEC" w:rsidP="00825383">
                      <w:pPr>
                        <w:jc w:val="left"/>
                        <w:rPr>
                          <w:sz w:val="18"/>
                        </w:rPr>
                      </w:pPr>
                      <w:r w:rsidRPr="00825383">
                        <w:rPr>
                          <w:rFonts w:hint="eastAsia"/>
                          <w:sz w:val="18"/>
                        </w:rPr>
                        <w:t xml:space="preserve">　倉敷国際トライアスロン大会実行委員会（倉敷市スポーツ振興課内）</w:t>
                      </w:r>
                    </w:p>
                    <w:p w:rsidR="00003FEC" w:rsidRPr="00825383" w:rsidRDefault="00003FEC" w:rsidP="00825383">
                      <w:pPr>
                        <w:rPr>
                          <w:sz w:val="18"/>
                        </w:rPr>
                      </w:pPr>
                      <w:r w:rsidRPr="00825383">
                        <w:rPr>
                          <w:rFonts w:hint="eastAsia"/>
                          <w:sz w:val="18"/>
                        </w:rPr>
                        <w:t xml:space="preserve">　〒</w:t>
                      </w:r>
                      <w:r>
                        <w:rPr>
                          <w:rFonts w:hint="eastAsia"/>
                          <w:sz w:val="18"/>
                        </w:rPr>
                        <w:t>７１０－８５６５</w:t>
                      </w:r>
                      <w:r w:rsidRPr="00825383">
                        <w:rPr>
                          <w:rFonts w:hint="eastAsia"/>
                          <w:sz w:val="18"/>
                        </w:rPr>
                        <w:t xml:space="preserve">　倉敷市西中新田</w:t>
                      </w:r>
                      <w:r>
                        <w:rPr>
                          <w:rFonts w:hint="eastAsia"/>
                          <w:sz w:val="18"/>
                        </w:rPr>
                        <w:t>６４０</w:t>
                      </w:r>
                      <w:r w:rsidRPr="00825383">
                        <w:rPr>
                          <w:rFonts w:hint="eastAsia"/>
                          <w:sz w:val="18"/>
                        </w:rPr>
                        <w:t>番地</w:t>
                      </w:r>
                    </w:p>
                    <w:p w:rsidR="00003FEC" w:rsidRDefault="00003FEC" w:rsidP="00825383">
                      <w:pPr>
                        <w:rPr>
                          <w:sz w:val="18"/>
                        </w:rPr>
                      </w:pPr>
                      <w:r w:rsidRPr="00825383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ＴＥＬ</w:t>
                      </w:r>
                      <w:r>
                        <w:rPr>
                          <w:sz w:val="18"/>
                        </w:rPr>
                        <w:t>（０８６）４２６－３８５５</w:t>
                      </w:r>
                    </w:p>
                    <w:p w:rsidR="00003FEC" w:rsidRPr="00825383" w:rsidRDefault="00003FEC" w:rsidP="00825383">
                      <w:pPr>
                        <w:ind w:firstLineChars="100" w:firstLine="18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ＦＡＸ（０８６）４２１－０１０７</w:t>
                      </w:r>
                    </w:p>
                    <w:p w:rsidR="00003FEC" w:rsidRPr="00825383" w:rsidRDefault="00003FEC" w:rsidP="00825383">
                      <w:pPr>
                        <w:rPr>
                          <w:sz w:val="18"/>
                        </w:rPr>
                      </w:pPr>
                      <w:r w:rsidRPr="00825383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825383">
                        <w:rPr>
                          <w:sz w:val="18"/>
                        </w:rPr>
                        <w:t>E-mail:triathlon@city.kurashiki.okayama.jp</w:t>
                      </w:r>
                    </w:p>
                  </w:txbxContent>
                </v:textbox>
              </v:shape>
            </w:pict>
          </mc:Fallback>
        </mc:AlternateContent>
      </w:r>
    </w:p>
    <w:p w:rsidR="00841AB8" w:rsidRPr="00841AB8" w:rsidRDefault="00841AB8" w:rsidP="005634D4">
      <w:pPr>
        <w:spacing w:line="480" w:lineRule="auto"/>
        <w:rPr>
          <w:sz w:val="24"/>
          <w:szCs w:val="24"/>
        </w:rPr>
      </w:pPr>
    </w:p>
    <w:sectPr w:rsidR="00841AB8" w:rsidRPr="00841AB8" w:rsidSect="000B4478">
      <w:pgSz w:w="11906" w:h="16838" w:code="9"/>
      <w:pgMar w:top="1134" w:right="1134" w:bottom="1134" w:left="1134" w:header="851" w:footer="992" w:gutter="0"/>
      <w:cols w:space="425"/>
      <w:docGrid w:type="linesAndChars" w:linePitch="302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FEC" w:rsidRDefault="00003FEC" w:rsidP="00CD63CF">
      <w:r>
        <w:separator/>
      </w:r>
    </w:p>
  </w:endnote>
  <w:endnote w:type="continuationSeparator" w:id="0">
    <w:p w:rsidR="00003FEC" w:rsidRDefault="00003FEC" w:rsidP="00CD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FEC" w:rsidRDefault="00003FEC" w:rsidP="00CD63CF">
      <w:r>
        <w:separator/>
      </w:r>
    </w:p>
  </w:footnote>
  <w:footnote w:type="continuationSeparator" w:id="0">
    <w:p w:rsidR="00003FEC" w:rsidRDefault="00003FEC" w:rsidP="00CD6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B3E4A"/>
    <w:multiLevelType w:val="hybridMultilevel"/>
    <w:tmpl w:val="3850A0BE"/>
    <w:lvl w:ilvl="0" w:tplc="3B549284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8"/>
  <w:drawingGridVerticalSpacing w:val="1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3A"/>
    <w:rsid w:val="0000247E"/>
    <w:rsid w:val="00003FEC"/>
    <w:rsid w:val="00023708"/>
    <w:rsid w:val="000459C1"/>
    <w:rsid w:val="00062691"/>
    <w:rsid w:val="0006275D"/>
    <w:rsid w:val="00073600"/>
    <w:rsid w:val="000B4478"/>
    <w:rsid w:val="000B69E4"/>
    <w:rsid w:val="000C46D7"/>
    <w:rsid w:val="0014180A"/>
    <w:rsid w:val="0015493D"/>
    <w:rsid w:val="001553CD"/>
    <w:rsid w:val="00190390"/>
    <w:rsid w:val="001968A8"/>
    <w:rsid w:val="00197037"/>
    <w:rsid w:val="001D0BA8"/>
    <w:rsid w:val="001E0F87"/>
    <w:rsid w:val="002143B9"/>
    <w:rsid w:val="0022361B"/>
    <w:rsid w:val="00240343"/>
    <w:rsid w:val="0026532B"/>
    <w:rsid w:val="00270A26"/>
    <w:rsid w:val="00273827"/>
    <w:rsid w:val="0028413C"/>
    <w:rsid w:val="002B0006"/>
    <w:rsid w:val="002B4DC4"/>
    <w:rsid w:val="002C0C6C"/>
    <w:rsid w:val="002C5357"/>
    <w:rsid w:val="002D77FD"/>
    <w:rsid w:val="002E52C6"/>
    <w:rsid w:val="00300137"/>
    <w:rsid w:val="00332475"/>
    <w:rsid w:val="00355814"/>
    <w:rsid w:val="003D0734"/>
    <w:rsid w:val="00452A94"/>
    <w:rsid w:val="00457E5E"/>
    <w:rsid w:val="004748D4"/>
    <w:rsid w:val="00474AB9"/>
    <w:rsid w:val="00476163"/>
    <w:rsid w:val="00500C94"/>
    <w:rsid w:val="005425F9"/>
    <w:rsid w:val="00556B14"/>
    <w:rsid w:val="005634D4"/>
    <w:rsid w:val="00574F24"/>
    <w:rsid w:val="00575941"/>
    <w:rsid w:val="00610FDD"/>
    <w:rsid w:val="006110F5"/>
    <w:rsid w:val="00612FA0"/>
    <w:rsid w:val="0062238D"/>
    <w:rsid w:val="006414CC"/>
    <w:rsid w:val="00656418"/>
    <w:rsid w:val="0066658D"/>
    <w:rsid w:val="00682FB3"/>
    <w:rsid w:val="006A3745"/>
    <w:rsid w:val="006C3094"/>
    <w:rsid w:val="006D6CF2"/>
    <w:rsid w:val="0071595F"/>
    <w:rsid w:val="00765C36"/>
    <w:rsid w:val="007744C9"/>
    <w:rsid w:val="007A53F7"/>
    <w:rsid w:val="007B1981"/>
    <w:rsid w:val="007B21B1"/>
    <w:rsid w:val="007C7F0C"/>
    <w:rsid w:val="007E085F"/>
    <w:rsid w:val="00825383"/>
    <w:rsid w:val="00837B7D"/>
    <w:rsid w:val="00841AB8"/>
    <w:rsid w:val="008634FF"/>
    <w:rsid w:val="0088210C"/>
    <w:rsid w:val="00891395"/>
    <w:rsid w:val="008B0538"/>
    <w:rsid w:val="008D0BF8"/>
    <w:rsid w:val="008D7916"/>
    <w:rsid w:val="008E4CC6"/>
    <w:rsid w:val="00905AD7"/>
    <w:rsid w:val="0094307E"/>
    <w:rsid w:val="00962DCA"/>
    <w:rsid w:val="00966167"/>
    <w:rsid w:val="00966C34"/>
    <w:rsid w:val="00971950"/>
    <w:rsid w:val="009844D7"/>
    <w:rsid w:val="009A14FD"/>
    <w:rsid w:val="009A2308"/>
    <w:rsid w:val="009A5ED4"/>
    <w:rsid w:val="009F367A"/>
    <w:rsid w:val="009F7AA3"/>
    <w:rsid w:val="00A10235"/>
    <w:rsid w:val="00A27BB8"/>
    <w:rsid w:val="00A666E8"/>
    <w:rsid w:val="00AA5969"/>
    <w:rsid w:val="00AA70A7"/>
    <w:rsid w:val="00AC1F65"/>
    <w:rsid w:val="00AE113A"/>
    <w:rsid w:val="00B02F52"/>
    <w:rsid w:val="00B03354"/>
    <w:rsid w:val="00B22059"/>
    <w:rsid w:val="00B2683E"/>
    <w:rsid w:val="00B4574A"/>
    <w:rsid w:val="00B46277"/>
    <w:rsid w:val="00B46BB0"/>
    <w:rsid w:val="00B51E5B"/>
    <w:rsid w:val="00B621B8"/>
    <w:rsid w:val="00B87D5E"/>
    <w:rsid w:val="00B910A5"/>
    <w:rsid w:val="00B92807"/>
    <w:rsid w:val="00B93A67"/>
    <w:rsid w:val="00BA6839"/>
    <w:rsid w:val="00BC0E7B"/>
    <w:rsid w:val="00BC2CF5"/>
    <w:rsid w:val="00BD1235"/>
    <w:rsid w:val="00BD3846"/>
    <w:rsid w:val="00BD6D01"/>
    <w:rsid w:val="00BE0BBB"/>
    <w:rsid w:val="00C07E21"/>
    <w:rsid w:val="00C30425"/>
    <w:rsid w:val="00C612C6"/>
    <w:rsid w:val="00C84FDF"/>
    <w:rsid w:val="00CC59A3"/>
    <w:rsid w:val="00CD0302"/>
    <w:rsid w:val="00CD63CF"/>
    <w:rsid w:val="00CE13BD"/>
    <w:rsid w:val="00CF0848"/>
    <w:rsid w:val="00CF1F84"/>
    <w:rsid w:val="00D12448"/>
    <w:rsid w:val="00D30BCF"/>
    <w:rsid w:val="00D36067"/>
    <w:rsid w:val="00DA1DCA"/>
    <w:rsid w:val="00DB163B"/>
    <w:rsid w:val="00DC2B5C"/>
    <w:rsid w:val="00DC63E3"/>
    <w:rsid w:val="00DC6B0F"/>
    <w:rsid w:val="00DF79E4"/>
    <w:rsid w:val="00E205AB"/>
    <w:rsid w:val="00E24DED"/>
    <w:rsid w:val="00E329DD"/>
    <w:rsid w:val="00E3560B"/>
    <w:rsid w:val="00E4388A"/>
    <w:rsid w:val="00E46925"/>
    <w:rsid w:val="00F00ADF"/>
    <w:rsid w:val="00F05076"/>
    <w:rsid w:val="00F4036F"/>
    <w:rsid w:val="00F41AD0"/>
    <w:rsid w:val="00F46460"/>
    <w:rsid w:val="00F92517"/>
    <w:rsid w:val="00F945A7"/>
    <w:rsid w:val="00FA0C20"/>
    <w:rsid w:val="00FB7C5E"/>
    <w:rsid w:val="00FC2745"/>
    <w:rsid w:val="00FC4886"/>
    <w:rsid w:val="00FD1E12"/>
    <w:rsid w:val="00FF5D34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7C0D32C-06E5-4F33-AF15-944B3269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3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D63C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D6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D63CF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FC2745"/>
  </w:style>
  <w:style w:type="character" w:customStyle="1" w:styleId="a8">
    <w:name w:val="日付 (文字)"/>
    <w:link w:val="a7"/>
    <w:uiPriority w:val="99"/>
    <w:semiHidden/>
    <w:rsid w:val="00FC2745"/>
    <w:rPr>
      <w:kern w:val="2"/>
      <w:sz w:val="21"/>
      <w:szCs w:val="22"/>
    </w:rPr>
  </w:style>
  <w:style w:type="character" w:customStyle="1" w:styleId="a9">
    <w:name w:val="記 (文字)"/>
    <w:link w:val="aa"/>
    <w:rsid w:val="00841AB8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paragraph" w:styleId="aa">
    <w:name w:val="Note Heading"/>
    <w:basedOn w:val="a"/>
    <w:next w:val="a"/>
    <w:link w:val="a9"/>
    <w:rsid w:val="00841AB8"/>
    <w:pPr>
      <w:jc w:val="center"/>
    </w:pPr>
    <w:rPr>
      <w:sz w:val="22"/>
    </w:rPr>
  </w:style>
  <w:style w:type="paragraph" w:styleId="ab">
    <w:name w:val="Salutation"/>
    <w:basedOn w:val="a"/>
    <w:next w:val="a"/>
    <w:link w:val="ac"/>
    <w:uiPriority w:val="99"/>
    <w:unhideWhenUsed/>
    <w:rsid w:val="00E3560B"/>
    <w:rPr>
      <w:sz w:val="22"/>
    </w:rPr>
  </w:style>
  <w:style w:type="character" w:customStyle="1" w:styleId="ac">
    <w:name w:val="挨拶文 (文字)"/>
    <w:link w:val="ab"/>
    <w:uiPriority w:val="99"/>
    <w:rsid w:val="00E3560B"/>
    <w:rPr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E3560B"/>
    <w:pPr>
      <w:jc w:val="right"/>
    </w:pPr>
    <w:rPr>
      <w:sz w:val="22"/>
    </w:rPr>
  </w:style>
  <w:style w:type="character" w:customStyle="1" w:styleId="ae">
    <w:name w:val="結語 (文字)"/>
    <w:link w:val="ad"/>
    <w:uiPriority w:val="99"/>
    <w:rsid w:val="00E3560B"/>
    <w:rPr>
      <w:kern w:val="2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DA1DCA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DA1D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4E92-3ACD-420A-A80A-D0A0A05C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1564164D.dotm</Template>
  <TotalTime>233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User_XX058</dc:creator>
  <cp:lastModifiedBy>c26080 -05</cp:lastModifiedBy>
  <cp:revision>11</cp:revision>
  <cp:lastPrinted>2019-03-01T07:21:00Z</cp:lastPrinted>
  <dcterms:created xsi:type="dcterms:W3CDTF">2018-03-16T00:47:00Z</dcterms:created>
  <dcterms:modified xsi:type="dcterms:W3CDTF">2019-03-01T07:24:00Z</dcterms:modified>
</cp:coreProperties>
</file>